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5202"/>
        <w:gridCol w:w="3078"/>
      </w:tblGrid>
      <w:tr w:rsidR="008A136D">
        <w:trPr>
          <w:cantSplit/>
          <w:trHeight w:val="278"/>
        </w:trPr>
        <w:tc>
          <w:tcPr>
            <w:tcW w:w="27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136D" w:rsidRDefault="009003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9725" cy="742950"/>
                  <wp:effectExtent l="0" t="0" r="9525" b="0"/>
                  <wp:docPr id="1" name="Picture 1" descr="2005 Wilm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5 Wilm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136D" w:rsidRDefault="008A136D">
            <w:pPr>
              <w:pStyle w:val="Heading6"/>
              <w:rPr>
                <w:b w:val="0"/>
              </w:rPr>
            </w:pPr>
            <w:r>
              <w:t>LASER &amp; CONTINUOUS PURCHASE ORDER FORM</w:t>
            </w:r>
          </w:p>
          <w:p w:rsidR="008A136D" w:rsidRDefault="008A13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 800-494-5637</w:t>
            </w:r>
          </w:p>
          <w:p w:rsidR="008A136D" w:rsidRDefault="008A136D">
            <w:pPr>
              <w:pStyle w:val="Heading6"/>
              <w:rPr>
                <w:sz w:val="16"/>
              </w:rPr>
            </w:pPr>
            <w:r>
              <w:t>FAX: 800-553-4849</w:t>
            </w:r>
            <w:r>
              <w:br/>
            </w:r>
            <w:r>
              <w:rPr>
                <w:sz w:val="16"/>
              </w:rPr>
              <w:t>(Data must be sent via fax or mail)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136D" w:rsidRDefault="008A136D" w:rsidP="001023BB">
            <w:pPr>
              <w:pStyle w:val="Heading1"/>
            </w:pPr>
            <w:r>
              <w:t xml:space="preserve">DATE </w:t>
            </w:r>
            <w:bookmarkStart w:id="0" w:name="releaseP"/>
            <w:r>
              <w:rPr>
                <w:b w:val="0"/>
              </w:rPr>
              <w:fldChar w:fldCharType="begin">
                <w:ffData>
                  <w:name w:val="releaseP"/>
                  <w:enabled/>
                  <w:calcOnExit/>
                  <w:statusText w:type="text" w:val="Sell price for the amount released.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</w:tc>
      </w:tr>
      <w:tr w:rsidR="008A136D">
        <w:trPr>
          <w:cantSplit/>
          <w:trHeight w:val="279"/>
        </w:trPr>
        <w:tc>
          <w:tcPr>
            <w:tcW w:w="2790" w:type="dxa"/>
            <w:vMerge/>
            <w:tcBorders>
              <w:left w:val="nil"/>
              <w:right w:val="nil"/>
            </w:tcBorders>
          </w:tcPr>
          <w:p w:rsidR="008A136D" w:rsidRDefault="008A136D"/>
        </w:tc>
        <w:tc>
          <w:tcPr>
            <w:tcW w:w="5202" w:type="dxa"/>
            <w:vMerge/>
            <w:tcBorders>
              <w:left w:val="nil"/>
              <w:right w:val="nil"/>
            </w:tcBorders>
          </w:tcPr>
          <w:p w:rsidR="008A136D" w:rsidRDefault="008A13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136D" w:rsidRDefault="008A136D" w:rsidP="001E497D">
            <w:pPr>
              <w:pStyle w:val="Heading1"/>
              <w:jc w:val="left"/>
              <w:rPr>
                <w:b w:val="0"/>
                <w:bCs/>
                <w:sz w:val="16"/>
              </w:rPr>
            </w:pPr>
            <w:r>
              <w:rPr>
                <w:rFonts w:cs="Arial"/>
              </w:rPr>
              <w:t xml:space="preserve">         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if Ship To information is the same as the Sold To information. (then skip the rest of this section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1AB7">
              <w:rPr>
                <w:rFonts w:cs="Arial"/>
              </w:rPr>
            </w:r>
            <w:r w:rsidR="004E1AB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LASER</w:t>
            </w:r>
          </w:p>
        </w:tc>
      </w:tr>
      <w:tr w:rsidR="008A136D">
        <w:trPr>
          <w:cantSplit/>
          <w:trHeight w:val="279"/>
        </w:trPr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:rsidR="008A136D" w:rsidRDefault="008A136D"/>
        </w:tc>
        <w:tc>
          <w:tcPr>
            <w:tcW w:w="5202" w:type="dxa"/>
            <w:vMerge/>
            <w:tcBorders>
              <w:left w:val="nil"/>
              <w:bottom w:val="nil"/>
              <w:right w:val="nil"/>
            </w:tcBorders>
          </w:tcPr>
          <w:p w:rsidR="008A136D" w:rsidRDefault="008A13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136D" w:rsidRDefault="008A136D">
            <w:pPr>
              <w:pStyle w:val="Heading1"/>
              <w:rPr>
                <w:b w:val="0"/>
                <w:bCs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if Ship To information is the same as the Sold To information. (then skip the rest of this section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1AB7">
              <w:rPr>
                <w:rFonts w:cs="Arial"/>
              </w:rPr>
            </w:r>
            <w:r w:rsidR="004E1AB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CONTINUOUS</w:t>
            </w:r>
          </w:p>
        </w:tc>
      </w:tr>
    </w:tbl>
    <w:p w:rsidR="008A136D" w:rsidRDefault="008A136D">
      <w:pPr>
        <w:pStyle w:val="BlockText"/>
        <w:ind w:right="0"/>
        <w:jc w:val="both"/>
        <w:rPr>
          <w:spacing w:val="4"/>
        </w:rPr>
      </w:pPr>
    </w:p>
    <w:tbl>
      <w:tblPr>
        <w:tblW w:w="110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25"/>
        <w:gridCol w:w="28"/>
        <w:gridCol w:w="253"/>
        <w:gridCol w:w="253"/>
        <w:gridCol w:w="50"/>
        <w:gridCol w:w="203"/>
        <w:gridCol w:w="294"/>
        <w:gridCol w:w="253"/>
        <w:gridCol w:w="253"/>
        <w:gridCol w:w="253"/>
        <w:gridCol w:w="253"/>
        <w:gridCol w:w="253"/>
        <w:gridCol w:w="253"/>
        <w:gridCol w:w="146"/>
        <w:gridCol w:w="107"/>
        <w:gridCol w:w="163"/>
        <w:gridCol w:w="73"/>
        <w:gridCol w:w="270"/>
        <w:gridCol w:w="236"/>
        <w:gridCol w:w="311"/>
        <w:gridCol w:w="253"/>
        <w:gridCol w:w="253"/>
        <w:gridCol w:w="253"/>
        <w:gridCol w:w="253"/>
        <w:gridCol w:w="253"/>
        <w:gridCol w:w="95"/>
        <w:gridCol w:w="158"/>
        <w:gridCol w:w="329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48"/>
      </w:tblGrid>
      <w:tr w:rsidR="008A136D" w:rsidTr="00BF7C4A">
        <w:trPr>
          <w:trHeight w:val="1393"/>
        </w:trPr>
        <w:tc>
          <w:tcPr>
            <w:tcW w:w="5760" w:type="dxa"/>
            <w:gridSpan w:val="26"/>
            <w:vAlign w:val="center"/>
          </w:tcPr>
          <w:p w:rsidR="008A136D" w:rsidRPr="00C66DEA" w:rsidRDefault="008A136D">
            <w:pPr>
              <w:spacing w:before="60"/>
              <w:ind w:left="-115" w:right="-99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6DE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BILL TO:              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Account Number: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Name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8A136D" w:rsidRPr="00C66DEA" w:rsidRDefault="008A136D">
            <w:pPr>
              <w:ind w:left="-115" w:right="-9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Distributor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Name: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Name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Address: 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Name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8A136D" w:rsidRPr="00C66DEA" w:rsidRDefault="008A136D">
            <w:pPr>
              <w:ind w:left="-115" w:right="-994"/>
              <w:rPr>
                <w:rFonts w:ascii="Arial" w:hAnsi="Arial" w:cs="Arial"/>
                <w:sz w:val="18"/>
                <w:szCs w:val="18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City/ State/ Zip: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Name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8A136D" w:rsidRPr="00C66DEA" w:rsidRDefault="008A136D">
            <w:pPr>
              <w:ind w:left="-115" w:right="-994"/>
              <w:rPr>
                <w:rFonts w:ascii="Arial" w:hAnsi="Arial" w:cs="Arial"/>
                <w:sz w:val="18"/>
                <w:szCs w:val="18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Attention: </w:t>
            </w:r>
            <w:bookmarkStart w:id="1" w:name="Text11"/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Name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"/>
            <w:r w:rsidRPr="00C66D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136D" w:rsidRPr="00C66DEA" w:rsidRDefault="008A136D">
            <w:pPr>
              <w:ind w:left="-115" w:right="-99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Phone #: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Name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8A136D" w:rsidRDefault="008A136D">
            <w:pPr>
              <w:ind w:left="-115" w:right="-994"/>
              <w:rPr>
                <w:rFonts w:ascii="Arial" w:hAnsi="Arial" w:cs="Arial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Distributor 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P.O. #: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Number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315" w:type="dxa"/>
            <w:gridSpan w:val="23"/>
            <w:vAlign w:val="center"/>
          </w:tcPr>
          <w:p w:rsidR="008A136D" w:rsidRPr="00C66DEA" w:rsidRDefault="008A136D">
            <w:pPr>
              <w:ind w:left="-115" w:right="-9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66DEA">
              <w:rPr>
                <w:rFonts w:ascii="Arial" w:hAnsi="Arial" w:cs="Arial"/>
                <w:b/>
                <w:i/>
                <w:sz w:val="18"/>
                <w:szCs w:val="18"/>
              </w:rPr>
              <w:t>SHIP TO: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                     (If same as BILL TO, check here </w:t>
            </w:r>
            <w:bookmarkStart w:id="2" w:name="Check1"/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if Ship To information is the same as the Sold To information. (then skip the rest of this section)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C66DE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A136D" w:rsidRPr="00C66DEA" w:rsidRDefault="008A136D">
            <w:pPr>
              <w:ind w:left="-108" w:right="-994" w:hanging="7"/>
              <w:rPr>
                <w:rFonts w:ascii="Arial" w:hAnsi="Arial" w:cs="Arial"/>
                <w:sz w:val="18"/>
                <w:szCs w:val="18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Name </w:t>
            </w:r>
            <w:bookmarkStart w:id="3" w:name="ShipName"/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ShipName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8A136D" w:rsidRPr="00C66DEA" w:rsidRDefault="008A136D">
            <w:pPr>
              <w:ind w:left="-108" w:right="-994" w:hanging="7"/>
              <w:rPr>
                <w:rFonts w:ascii="Arial" w:hAnsi="Arial" w:cs="Arial"/>
                <w:sz w:val="18"/>
                <w:szCs w:val="18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Address </w:t>
            </w:r>
            <w:bookmarkStart w:id="4" w:name="Text13"/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statusText w:type="text" w:val="Ship To Company Address (line 1)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4"/>
          </w:p>
          <w:p w:rsidR="008A136D" w:rsidRPr="00C66DEA" w:rsidRDefault="008A136D">
            <w:pPr>
              <w:ind w:left="-108" w:right="-994" w:hanging="7"/>
              <w:rPr>
                <w:rFonts w:ascii="Arial" w:hAnsi="Arial" w:cs="Arial"/>
                <w:sz w:val="18"/>
                <w:szCs w:val="18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City/ State/ Zip: </w:t>
            </w:r>
            <w:bookmarkStart w:id="5" w:name="Text15"/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statusText w:type="text" w:val="Ship To Company City, State and Zip Code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5"/>
          </w:p>
          <w:p w:rsidR="008A136D" w:rsidRPr="00C66DEA" w:rsidRDefault="008A136D">
            <w:pPr>
              <w:ind w:left="-115" w:right="-994"/>
              <w:rPr>
                <w:rFonts w:ascii="Arial" w:hAnsi="Arial" w:cs="Arial"/>
                <w:sz w:val="18"/>
                <w:szCs w:val="18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Attention: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Name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136D" w:rsidRPr="00C66DEA" w:rsidRDefault="008A136D">
            <w:pPr>
              <w:ind w:left="-115" w:right="-99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6DEA">
              <w:rPr>
                <w:rFonts w:ascii="Arial" w:hAnsi="Arial" w:cs="Arial"/>
                <w:sz w:val="18"/>
                <w:szCs w:val="18"/>
              </w:rPr>
              <w:t xml:space="preserve"> Phone #: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statusText w:type="text" w:val="Phone Number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</w:p>
          <w:p w:rsidR="008A136D" w:rsidRDefault="008A136D" w:rsidP="001023BB">
            <w:pPr>
              <w:ind w:left="-108" w:right="-994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Customer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P.O. #: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Number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8A136D" w:rsidTr="00D62BBA">
        <w:trPr>
          <w:cantSplit/>
          <w:trHeight w:val="260"/>
        </w:trPr>
        <w:tc>
          <w:tcPr>
            <w:tcW w:w="11075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8A136D" w:rsidRDefault="008A136D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ITEM INFORMATION</w:t>
            </w:r>
          </w:p>
        </w:tc>
      </w:tr>
      <w:tr w:rsidR="008A136D" w:rsidTr="00BF7C4A">
        <w:trPr>
          <w:cantSplit/>
          <w:trHeight w:val="251"/>
        </w:trPr>
        <w:tc>
          <w:tcPr>
            <w:tcW w:w="1259" w:type="dxa"/>
            <w:gridSpan w:val="5"/>
            <w:vAlign w:val="center"/>
          </w:tcPr>
          <w:p w:rsidR="008A136D" w:rsidRPr="00C66DEA" w:rsidRDefault="008A136D">
            <w:pPr>
              <w:pStyle w:val="Heading4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r>
            <w:r w:rsidR="004E1AB7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NEW</w:t>
            </w:r>
          </w:p>
        </w:tc>
        <w:tc>
          <w:tcPr>
            <w:tcW w:w="2070" w:type="dxa"/>
            <w:gridSpan w:val="10"/>
            <w:vAlign w:val="center"/>
          </w:tcPr>
          <w:p w:rsidR="008A136D" w:rsidRPr="00C66DEA" w:rsidRDefault="008A136D" w:rsidP="00CC23A8">
            <w:pPr>
              <w:pStyle w:val="Heading4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r>
            <w:r w:rsidR="004E1AB7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EXACT 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REPEAT</w:t>
            </w:r>
          </w:p>
        </w:tc>
        <w:tc>
          <w:tcPr>
            <w:tcW w:w="2431" w:type="dxa"/>
            <w:gridSpan w:val="11"/>
            <w:vAlign w:val="center"/>
          </w:tcPr>
          <w:p w:rsidR="008A136D" w:rsidRPr="00C66DEA" w:rsidRDefault="008A136D" w:rsidP="00CC23A8">
            <w:pPr>
              <w:pStyle w:val="Heading4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r>
            <w:r w:rsidR="004E1AB7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 REPEAT W/CHANGES</w:t>
            </w:r>
          </w:p>
        </w:tc>
        <w:tc>
          <w:tcPr>
            <w:tcW w:w="2250" w:type="dxa"/>
            <w:gridSpan w:val="10"/>
            <w:vAlign w:val="center"/>
          </w:tcPr>
          <w:p w:rsidR="008A136D" w:rsidRPr="00C66DEA" w:rsidRDefault="008A136D" w:rsidP="00D62BBA">
            <w:pPr>
              <w:pStyle w:val="Heading4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LIFE #: 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>
                    <w:type w:val="number"/>
                  </w:textInput>
                </w:ffData>
              </w:fldChar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65" w:type="dxa"/>
            <w:gridSpan w:val="13"/>
            <w:vAlign w:val="center"/>
          </w:tcPr>
          <w:p w:rsidR="008A136D" w:rsidRPr="00C66DEA" w:rsidRDefault="008A136D" w:rsidP="001566EA">
            <w:pPr>
              <w:pStyle w:val="Heading4"/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>PREV. ORDER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</w:rPr>
              <w:t xml:space="preserve"> #: 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>
                    <w:type w:val="number"/>
                  </w:textInput>
                </w:ffData>
              </w:fldChar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 w:val="0"/>
                <w:bCs/>
                <w:i w:val="0"/>
                <w:iCs/>
                <w:sz w:val="18"/>
                <w:szCs w:val="18"/>
                <w:u w:val="single"/>
              </w:rPr>
              <w:fldChar w:fldCharType="end"/>
            </w:r>
          </w:p>
        </w:tc>
      </w:tr>
      <w:tr w:rsidR="008A136D" w:rsidTr="001878FF">
        <w:trPr>
          <w:cantSplit/>
          <w:trHeight w:val="503"/>
        </w:trPr>
        <w:tc>
          <w:tcPr>
            <w:tcW w:w="5490" w:type="dxa"/>
            <w:gridSpan w:val="24"/>
          </w:tcPr>
          <w:p w:rsidR="008A136D" w:rsidRPr="00C15EB7" w:rsidRDefault="008A136D" w:rsidP="00C15EB7">
            <w:pPr>
              <w:ind w:right="-990"/>
              <w:rPr>
                <w:rFonts w:ascii="Arial" w:hAnsi="Arial" w:cs="Arial"/>
                <w:sz w:val="18"/>
                <w:szCs w:val="18"/>
              </w:rPr>
            </w:pPr>
            <w:r w:rsidRPr="00C15EB7">
              <w:rPr>
                <w:rFonts w:ascii="Arial" w:hAnsi="Arial" w:cs="Arial"/>
                <w:b/>
                <w:sz w:val="18"/>
                <w:szCs w:val="18"/>
              </w:rPr>
              <w:t xml:space="preserve">SHIPPING: </w:t>
            </w:r>
          </w:p>
          <w:p w:rsidR="008A136D" w:rsidRPr="006C2A6A" w:rsidRDefault="008A136D" w:rsidP="00C15EB7">
            <w:pPr>
              <w:ind w:right="-990"/>
              <w:rPr>
                <w:rFonts w:ascii="Arial" w:hAnsi="Arial" w:cs="Arial"/>
                <w:sz w:val="18"/>
                <w:szCs w:val="18"/>
              </w:rPr>
            </w:pPr>
            <w:r w:rsidRPr="00C66DEA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Freight is burried in the price and not shown as a separate line item on the invoic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/>
              </w:rPr>
              <w:instrText xml:space="preserve"> FORMCHECKBOX </w:instrText>
            </w:r>
            <w:r w:rsidR="004E1AB7">
              <w:rPr>
                <w:rFonts w:ascii="Arial" w:hAnsi="Arial"/>
              </w:rPr>
            </w:r>
            <w:r w:rsidR="004E1AB7">
              <w:rPr>
                <w:rFonts w:ascii="Arial" w:hAnsi="Arial"/>
              </w:rPr>
              <w:fldChar w:fldCharType="separate"/>
            </w:r>
            <w:r w:rsidRPr="00C66DEA">
              <w:rPr>
                <w:rFonts w:ascii="Arial" w:hAnsi="Arial"/>
              </w:rPr>
              <w:fldChar w:fldCharType="end"/>
            </w:r>
            <w:r w:rsidRPr="00C66DEA">
              <w:rPr>
                <w:rFonts w:ascii="Arial" w:hAnsi="Arial"/>
              </w:rPr>
              <w:t xml:space="preserve"> UPS</w:t>
            </w:r>
            <w:r>
              <w:rPr>
                <w:rFonts w:ascii="Arial" w:hAnsi="Arial"/>
              </w:rPr>
              <w:t xml:space="preserve"> Ground            </w:t>
            </w:r>
            <w:r w:rsidRPr="00C66DEA">
              <w:fldChar w:fldCharType="begin">
                <w:ffData>
                  <w:name w:val="Check5"/>
                  <w:enabled/>
                  <w:calcOnExit w:val="0"/>
                  <w:statusText w:type="text" w:val="Freight is burried in the price and not shown as a separate line item on the invoic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instrText xml:space="preserve"> FORMCHECKBOX </w:instrText>
            </w:r>
            <w:r w:rsidR="004E1AB7">
              <w:fldChar w:fldCharType="separate"/>
            </w:r>
            <w:r w:rsidRPr="00C66DEA">
              <w:fldChar w:fldCharType="end"/>
            </w:r>
            <w:r w:rsidRPr="00C66DEA">
              <w:t xml:space="preserve"> </w:t>
            </w:r>
            <w:r w:rsidRPr="006C2A6A">
              <w:rPr>
                <w:bCs/>
                <w:sz w:val="18"/>
                <w:szCs w:val="18"/>
              </w:rPr>
              <w:t>OTHER</w:t>
            </w:r>
            <w:r w:rsidRPr="00C66DEA">
              <w:t xml:space="preserve">  </w:t>
            </w:r>
            <w:r w:rsidRPr="00C66DE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C66DEA">
              <w:rPr>
                <w:u w:val="single"/>
              </w:rPr>
              <w:instrText xml:space="preserve"> FORMTEXT </w:instrText>
            </w:r>
            <w:r w:rsidRPr="00C66DEA">
              <w:rPr>
                <w:u w:val="single"/>
              </w:rPr>
            </w:r>
            <w:r w:rsidRPr="00C66DE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66DEA">
              <w:rPr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 w:val="restart"/>
          </w:tcPr>
          <w:p w:rsidR="008A136D" w:rsidRDefault="008A136D" w:rsidP="00B85D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A136D" w:rsidRDefault="008A136D" w:rsidP="00B85D15">
            <w:pPr>
              <w:rPr>
                <w:rFonts w:ascii="Arial" w:hAnsi="Arial" w:cs="Arial"/>
                <w:bCs/>
              </w:rPr>
            </w:pPr>
            <w:r w:rsidRPr="00B85D15">
              <w:rPr>
                <w:rFonts w:ascii="Arial" w:hAnsi="Arial" w:cs="Arial"/>
                <w:b/>
                <w:bCs/>
                <w:sz w:val="18"/>
                <w:szCs w:val="18"/>
              </w:rPr>
              <w:t>STANDARD PLUS CHECKS</w:t>
            </w:r>
            <w:r>
              <w:rPr>
                <w:rFonts w:ascii="Arial" w:hAnsi="Arial" w:cs="Arial"/>
                <w:bCs/>
              </w:rPr>
              <w:t xml:space="preserve">  (</w:t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t>click to drop down)</w:t>
            </w:r>
          </w:p>
          <w:tbl>
            <w:tblPr>
              <w:tblW w:w="5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7"/>
              <w:gridCol w:w="1295"/>
              <w:gridCol w:w="1773"/>
            </w:tblGrid>
            <w:tr w:rsidR="008A136D" w:rsidTr="007F0ACA">
              <w:trPr>
                <w:trHeight w:val="199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Pr="00B33367" w:rsidRDefault="008A136D" w:rsidP="00B85D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333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Pantograph #: </w:t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Pr="00B85D15" w:rsidRDefault="008A136D" w:rsidP="00B85D1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Color: 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 Color"/>
                          <w:listEntry w:val="Black"/>
                          <w:listEntry w:val="Reflex Blue"/>
                          <w:listEntry w:val="300 Blue"/>
                          <w:listEntry w:val="314 Blue"/>
                          <w:listEntry w:val="Process Blue"/>
                          <w:listEntry w:val="348 Green"/>
                          <w:listEntry w:val="328 Teal"/>
                          <w:listEntry w:val="Pantone Yellow"/>
                          <w:listEntry w:val="Warm Red"/>
                          <w:listEntry w:val="185 Red"/>
                          <w:listEntry w:val="208 Burgundy"/>
                          <w:listEntry w:val="151 Orange"/>
                          <w:listEntry w:val="464 Brown"/>
                          <w:listEntry w:val="471 Brown"/>
                          <w:listEntry w:val="428 Gray"/>
                          <w:listEntry w:val="Pantone Purple"/>
                          <w:listEntry w:val="PMS # is..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instrText xml:space="preserve"> FORMDROPDOWN </w:instrText>
                  </w:r>
                  <w:r w:rsidR="004E1AB7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</w:r>
                  <w:r w:rsidR="004E1AB7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A136D" w:rsidTr="007F0ACA">
              <w:trPr>
                <w:trHeight w:val="197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Pr="00B33367" w:rsidRDefault="008A136D" w:rsidP="00B85D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33367">
                    <w:rPr>
                      <w:rFonts w:ascii="Arial" w:hAnsi="Arial" w:cs="Arial"/>
                      <w:sz w:val="18"/>
                      <w:szCs w:val="18"/>
                    </w:rPr>
                    <w:t xml:space="preserve">Border #: </w:t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Pr="00B85D15" w:rsidRDefault="008A136D" w:rsidP="00B85D1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Color: 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 Color"/>
                          <w:listEntry w:val="Black"/>
                          <w:listEntry w:val="Reflex Blue"/>
                          <w:listEntry w:val="300 Blue"/>
                          <w:listEntry w:val="314 Blue"/>
                          <w:listEntry w:val="Process Blue"/>
                          <w:listEntry w:val="348 Green"/>
                          <w:listEntry w:val="328 Teal"/>
                          <w:listEntry w:val="Pantone Yellow"/>
                          <w:listEntry w:val="Warm Red"/>
                          <w:listEntry w:val="185 Red"/>
                          <w:listEntry w:val="208 Burgundy"/>
                          <w:listEntry w:val="151 Orange"/>
                          <w:listEntry w:val="464 Brown"/>
                          <w:listEntry w:val="471 Brown"/>
                          <w:listEntry w:val="428 Gray"/>
                          <w:listEntry w:val="Pantone Purple"/>
                          <w:listEntry w:val="PMS # is..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instrText xml:space="preserve"> FORMDROPDOWN </w:instrText>
                  </w:r>
                  <w:r w:rsidR="004E1AB7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</w:r>
                  <w:r w:rsidR="004E1AB7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A136D" w:rsidTr="007F0ACA">
              <w:trPr>
                <w:trHeight w:val="476"/>
              </w:trPr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CE21BA" w:rsidRDefault="008A136D" w:rsidP="00B85D15">
                  <w:pPr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</w:pPr>
                  <w:r w:rsidRPr="00B33367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Pr="00CE21BA">
                    <w:rPr>
                      <w:rFonts w:ascii="Arial" w:hAnsi="Arial" w:cs="Arial"/>
                      <w:sz w:val="18"/>
                      <w:szCs w:val="18"/>
                    </w:rPr>
                    <w:t xml:space="preserve">mprint Color:  </w:t>
                  </w:r>
                  <w:r w:rsidR="00331238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Select One"/>
                          <w:listEntry w:val="Black"/>
                          <w:listEntry w:val="Reflex Blue"/>
                          <w:listEntry w:val="300 Blue"/>
                          <w:listEntry w:val="314 Blue"/>
                          <w:listEntry w:val="Process Blue"/>
                          <w:listEntry w:val="348 Green"/>
                          <w:listEntry w:val="328 Teal"/>
                          <w:listEntry w:val="Pantone Yellow"/>
                          <w:listEntry w:val="Warm Red"/>
                          <w:listEntry w:val="185 Red"/>
                          <w:listEntry w:val="208 Burgundy"/>
                          <w:listEntry w:val="151 Orange"/>
                          <w:listEntry w:val="464 Brown"/>
                          <w:listEntry w:val="471 Brown"/>
                          <w:listEntry w:val="428 Gray"/>
                          <w:listEntry w:val="Pantone Purple"/>
                          <w:listEntry w:val="PMS # is ..."/>
                        </w:ddList>
                      </w:ffData>
                    </w:fldChar>
                  </w:r>
                  <w:bookmarkStart w:id="6" w:name="Dropdown4"/>
                  <w:r w:rsidR="00331238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instrText xml:space="preserve"> FORMDROPDOWN </w:instrText>
                  </w:r>
                  <w:r w:rsidR="004E1AB7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</w:r>
                  <w:r w:rsidR="004E1AB7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331238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bookmarkEnd w:id="6"/>
                  <w:r w:rsidRPr="00B85D1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  <w:p w:rsidR="008A136D" w:rsidRPr="00CE21BA" w:rsidRDefault="008A136D" w:rsidP="00385CD4">
                  <w:pPr>
                    <w:rPr>
                      <w:rFonts w:ascii="Arial" w:hAnsi="Arial" w:cs="Arial"/>
                      <w:bCs/>
                    </w:rPr>
                  </w:pP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Imp.Color</w:t>
                  </w:r>
                  <w:r>
                    <w:rPr>
                      <w:rFonts w:ascii="Arial" w:hAnsi="Arial" w:cs="Arial"/>
                      <w:bCs/>
                    </w:rPr>
                    <w:t xml:space="preserve">: </w:t>
                  </w:r>
                  <w:r w:rsidR="00385CD4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Black"/>
                          <w:listEntry w:val="Reflex Blue"/>
                          <w:listEntry w:val="300 Blue"/>
                          <w:listEntry w:val="314 Blue"/>
                          <w:listEntry w:val="Process Blue"/>
                          <w:listEntry w:val="348 Green"/>
                          <w:listEntry w:val="328 Teal"/>
                          <w:listEntry w:val="Pantone Yellow"/>
                          <w:listEntry w:val="Warm Red"/>
                          <w:listEntry w:val="185 Red"/>
                          <w:listEntry w:val="208 Burgundy"/>
                          <w:listEntry w:val="151 Orange"/>
                          <w:listEntry w:val="464 Brown"/>
                          <w:listEntry w:val="471 Brown"/>
                          <w:listEntry w:val="428 Gray"/>
                          <w:listEntry w:val="Pantone Purple"/>
                          <w:listEntry w:val="PMS # is..."/>
                          <w:listEntry w:val="Hologram Scallop Void"/>
                        </w:ddList>
                      </w:ffData>
                    </w:fldChar>
                  </w:r>
                  <w:r w:rsidR="00385CD4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instrText xml:space="preserve"> FORMDROPDOWN </w:instrText>
                  </w:r>
                  <w:r w:rsidR="004E1AB7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</w:r>
                  <w:r w:rsidR="004E1AB7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="00385CD4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Pr="007F0ACA" w:rsidRDefault="008A136D" w:rsidP="00B85D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0ACA">
                    <w:rPr>
                      <w:rFonts w:ascii="Arial" w:hAnsi="Arial" w:cs="Arial"/>
                      <w:sz w:val="18"/>
                      <w:szCs w:val="18"/>
                    </w:rPr>
                    <w:t xml:space="preserve">Laser Graphics: </w:t>
                  </w:r>
                </w:p>
                <w:p w:rsidR="008A136D" w:rsidRDefault="008A136D" w:rsidP="00B85D15">
                  <w:pPr>
                    <w:rPr>
                      <w:rFonts w:ascii="Arial" w:hAnsi="Arial" w:cs="Arial"/>
                      <w:bCs/>
                    </w:rPr>
                  </w:pP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4E1AB7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YES    </w:t>
                  </w: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4E1AB7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7F0AC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NO</w:t>
                  </w:r>
                </w:p>
              </w:tc>
            </w:tr>
          </w:tbl>
          <w:p w:rsidR="008A136D" w:rsidRDefault="008A136D" w:rsidP="0032709C">
            <w:pPr>
              <w:pStyle w:val="BodyText"/>
              <w:rPr>
                <w:b/>
                <w:sz w:val="18"/>
                <w:szCs w:val="18"/>
              </w:rPr>
            </w:pPr>
            <w:r w:rsidRPr="009A597E">
              <w:rPr>
                <w:b/>
                <w:sz w:val="18"/>
                <w:szCs w:val="18"/>
              </w:rPr>
              <w:t>PMS Colors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935"/>
              <w:gridCol w:w="898"/>
              <w:gridCol w:w="1168"/>
              <w:gridCol w:w="1145"/>
            </w:tblGrid>
            <w:tr w:rsidR="008A136D" w:rsidRPr="00360DA1" w:rsidTr="00360DA1">
              <w:trPr>
                <w:trHeight w:val="361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 w:rsidRPr="009A597E">
                    <w:t>Black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 w:rsidRPr="009A597E">
                    <w:t>300 Bl</w:t>
                  </w:r>
                  <w:r>
                    <w:t>ue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314 Blue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Process Blue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Default="008A136D" w:rsidP="004E0C38">
                  <w:pPr>
                    <w:pStyle w:val="BodyText"/>
                  </w:pPr>
                  <w:r>
                    <w:t>Reflex Blue</w:t>
                  </w:r>
                </w:p>
                <w:p w:rsidR="008A136D" w:rsidRPr="009A597E" w:rsidRDefault="008A136D" w:rsidP="004E0C38">
                  <w:pPr>
                    <w:pStyle w:val="BodyText"/>
                  </w:pPr>
                </w:p>
              </w:tc>
            </w:tr>
            <w:tr w:rsidR="008A136D" w:rsidRPr="00360DA1" w:rsidTr="00360DA1">
              <w:trPr>
                <w:trHeight w:val="361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348 Green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328 Teal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Pantone Yellow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Warm Red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185 Red</w:t>
                  </w:r>
                </w:p>
              </w:tc>
            </w:tr>
            <w:tr w:rsidR="008A136D" w:rsidRPr="00360DA1" w:rsidTr="00360DA1">
              <w:trPr>
                <w:trHeight w:val="468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208 Burgundy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151 Orange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464 Brown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471 Brown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428 Gray</w:t>
                  </w:r>
                </w:p>
              </w:tc>
            </w:tr>
            <w:tr w:rsidR="008A136D" w:rsidRPr="00360DA1" w:rsidTr="00360DA1">
              <w:trPr>
                <w:trHeight w:val="376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  <w:r>
                    <w:t>Pantone Purple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8A136D" w:rsidRPr="009A597E" w:rsidRDefault="008A136D" w:rsidP="004E0C38">
                  <w:pPr>
                    <w:pStyle w:val="BodyText"/>
                  </w:pPr>
                </w:p>
              </w:tc>
            </w:tr>
          </w:tbl>
          <w:p w:rsidR="008A136D" w:rsidRPr="00B85D15" w:rsidRDefault="008A136D" w:rsidP="00B85D15">
            <w:pPr>
              <w:pStyle w:val="BodyTex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A136D" w:rsidTr="001878FF">
        <w:trPr>
          <w:cantSplit/>
          <w:trHeight w:val="260"/>
        </w:trPr>
        <w:tc>
          <w:tcPr>
            <w:tcW w:w="5490" w:type="dxa"/>
            <w:gridSpan w:val="24"/>
            <w:vAlign w:val="center"/>
          </w:tcPr>
          <w:p w:rsidR="008A136D" w:rsidRPr="00C66DEA" w:rsidRDefault="008A136D">
            <w:pPr>
              <w:ind w:right="-99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C445F">
              <w:rPr>
                <w:rFonts w:ascii="Arial" w:hAnsi="Arial" w:cs="Arial"/>
                <w:b/>
                <w:bCs/>
                <w:sz w:val="18"/>
                <w:szCs w:val="18"/>
              </w:rPr>
              <w:t>RUSH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6D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="004E1A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ES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NO       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440"/>
        </w:trPr>
        <w:tc>
          <w:tcPr>
            <w:tcW w:w="5490" w:type="dxa"/>
            <w:gridSpan w:val="24"/>
            <w:vAlign w:val="center"/>
          </w:tcPr>
          <w:p w:rsidR="008A136D" w:rsidRDefault="008A136D" w:rsidP="0074319F">
            <w:pPr>
              <w:pStyle w:val="Heading5"/>
              <w:rPr>
                <w:b w:val="0"/>
                <w:i/>
              </w:rPr>
            </w:pPr>
            <w:r w:rsidRPr="00C15EB7">
              <w:rPr>
                <w:bCs/>
                <w:sz w:val="18"/>
                <w:szCs w:val="18"/>
              </w:rPr>
              <w:t>QUANTITY</w:t>
            </w:r>
            <w:r>
              <w:rPr>
                <w:bCs/>
                <w:sz w:val="18"/>
                <w:szCs w:val="18"/>
              </w:rPr>
              <w:t>:</w:t>
            </w:r>
            <w:r w:rsidRPr="00C66DEA">
              <w:rPr>
                <w:b w:val="0"/>
                <w:bCs/>
                <w:sz w:val="18"/>
                <w:szCs w:val="18"/>
              </w:rPr>
              <w:t xml:space="preserve">  </w:t>
            </w:r>
            <w:r w:rsidRPr="00C66DE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>
                    <w:type w:val="number"/>
                  </w:textInput>
                </w:ffData>
              </w:fldChar>
            </w:r>
            <w:r w:rsidRPr="00C66DE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sz w:val="18"/>
                <w:szCs w:val="18"/>
                <w:u w:val="single"/>
              </w:rPr>
            </w:r>
            <w:r w:rsidRPr="00C66DEA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u w:val="single"/>
              </w:rPr>
              <w:br/>
            </w:r>
            <w:r>
              <w:rPr>
                <w:b w:val="0"/>
                <w:bCs/>
                <w:sz w:val="14"/>
              </w:rPr>
              <w:t>(If 3-to-a-page Laser Check, please indicate total number of checks)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260"/>
        </w:trPr>
        <w:tc>
          <w:tcPr>
            <w:tcW w:w="5490" w:type="dxa"/>
            <w:gridSpan w:val="24"/>
            <w:vAlign w:val="center"/>
          </w:tcPr>
          <w:p w:rsidR="008A136D" w:rsidRPr="00C66DEA" w:rsidRDefault="008A136D" w:rsidP="0074319F">
            <w:pPr>
              <w:ind w:right="-99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5EB7">
              <w:rPr>
                <w:rFonts w:ascii="Arial" w:hAnsi="Arial" w:cs="Arial"/>
                <w:b/>
                <w:sz w:val="18"/>
                <w:szCs w:val="18"/>
              </w:rPr>
              <w:t>FORM NUMBER:</w: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799"/>
        </w:trPr>
        <w:tc>
          <w:tcPr>
            <w:tcW w:w="5490" w:type="dxa"/>
            <w:gridSpan w:val="24"/>
            <w:vAlign w:val="center"/>
          </w:tcPr>
          <w:p w:rsidR="008A136D" w:rsidRPr="00C66DEA" w:rsidRDefault="008A136D" w:rsidP="0074319F">
            <w:pPr>
              <w:pStyle w:val="Heading5"/>
              <w:rPr>
                <w:rFonts w:cs="Arial"/>
                <w:b w:val="0"/>
                <w:bCs/>
                <w:sz w:val="18"/>
                <w:szCs w:val="18"/>
              </w:rPr>
            </w:pPr>
            <w:r w:rsidRPr="00C15EB7">
              <w:rPr>
                <w:rFonts w:cs="Arial"/>
                <w:bCs/>
                <w:sz w:val="18"/>
                <w:szCs w:val="18"/>
              </w:rPr>
              <w:t>SOFTWARE:</w:t>
            </w:r>
            <w:r w:rsidRPr="00C66DE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C66DEA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C66DEA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cs="Arial"/>
                <w:sz w:val="18"/>
                <w:szCs w:val="18"/>
                <w:u w:val="single"/>
              </w:rPr>
            </w:r>
            <w:r w:rsidRPr="00C66DEA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:rsidR="008A136D" w:rsidRPr="00C66DEA" w:rsidRDefault="008A136D" w:rsidP="0074319F">
            <w:pPr>
              <w:pStyle w:val="Heading8"/>
              <w:rPr>
                <w:b w:val="0"/>
                <w:sz w:val="18"/>
                <w:szCs w:val="18"/>
              </w:rPr>
            </w:pPr>
            <w:r w:rsidRPr="00C15EB7">
              <w:rPr>
                <w:sz w:val="18"/>
                <w:szCs w:val="18"/>
              </w:rPr>
              <w:t>VERSION</w:t>
            </w:r>
            <w:r w:rsidRPr="00C66DEA">
              <w:rPr>
                <w:b w:val="0"/>
                <w:sz w:val="18"/>
                <w:szCs w:val="18"/>
              </w:rPr>
              <w:t xml:space="preserve">: </w:t>
            </w:r>
            <w:r w:rsidRPr="00C66DE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C66DE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sz w:val="18"/>
                <w:szCs w:val="18"/>
                <w:u w:val="single"/>
              </w:rPr>
            </w:r>
            <w:r w:rsidRPr="00C66DEA">
              <w:rPr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sz w:val="18"/>
                <w:szCs w:val="18"/>
                <w:u w:val="single"/>
              </w:rPr>
              <w:fldChar w:fldCharType="end"/>
            </w:r>
          </w:p>
          <w:p w:rsidR="008A136D" w:rsidRDefault="008A136D" w:rsidP="0074319F">
            <w:pPr>
              <w:ind w:right="-99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14"/>
              </w:rPr>
              <w:t>Please attach voided original sample of current format to help us ensure proper</w:t>
            </w:r>
            <w:r>
              <w:rPr>
                <w:rFonts w:ascii="Arial" w:hAnsi="Arial" w:cs="Arial"/>
                <w:sz w:val="14"/>
              </w:rPr>
              <w:br/>
              <w:t>registration with your software.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872"/>
        </w:trPr>
        <w:tc>
          <w:tcPr>
            <w:tcW w:w="5490" w:type="dxa"/>
            <w:gridSpan w:val="24"/>
            <w:vAlign w:val="center"/>
          </w:tcPr>
          <w:p w:rsidR="008A136D" w:rsidRPr="00C66DEA" w:rsidRDefault="008A136D" w:rsidP="0074319F">
            <w:pPr>
              <w:pStyle w:val="Heading5"/>
              <w:rPr>
                <w:rFonts w:cs="Arial"/>
                <w:b w:val="0"/>
                <w:sz w:val="18"/>
                <w:szCs w:val="18"/>
              </w:rPr>
            </w:pPr>
            <w:r w:rsidRPr="00C15EB7">
              <w:rPr>
                <w:rFonts w:cs="Arial"/>
                <w:sz w:val="18"/>
                <w:szCs w:val="18"/>
              </w:rPr>
              <w:t xml:space="preserve">STARTING </w:t>
            </w:r>
            <w:r>
              <w:rPr>
                <w:rFonts w:cs="Arial"/>
                <w:sz w:val="18"/>
                <w:szCs w:val="18"/>
              </w:rPr>
              <w:t>NUMBER</w:t>
            </w:r>
            <w:r w:rsidRPr="00C15EB7">
              <w:rPr>
                <w:rFonts w:cs="Arial"/>
                <w:sz w:val="18"/>
                <w:szCs w:val="18"/>
              </w:rPr>
              <w:t>:</w:t>
            </w:r>
            <w:r w:rsidRPr="00C66DEA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u w:val="single"/>
              </w:rPr>
            </w:r>
            <w:r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125"/>
        </w:trPr>
        <w:tc>
          <w:tcPr>
            <w:tcW w:w="5490" w:type="dxa"/>
            <w:gridSpan w:val="24"/>
            <w:vAlign w:val="center"/>
          </w:tcPr>
          <w:p w:rsidR="008A136D" w:rsidRPr="00C15EB7" w:rsidRDefault="008A136D" w:rsidP="0074319F">
            <w:pPr>
              <w:rPr>
                <w:rFonts w:ascii="Arial" w:hAnsi="Arial" w:cs="Arial"/>
                <w:sz w:val="16"/>
                <w:szCs w:val="16"/>
              </w:rPr>
            </w:pPr>
            <w:r w:rsidRPr="0074319F">
              <w:rPr>
                <w:rFonts w:ascii="Arial" w:hAnsi="Arial" w:cs="Arial"/>
                <w:b/>
                <w:sz w:val="18"/>
                <w:szCs w:val="18"/>
              </w:rPr>
              <w:t>SIZE OF FORM</w:t>
            </w:r>
            <w:r w:rsidRPr="0074319F">
              <w:rPr>
                <w:rFonts w:ascii="Arial" w:hAnsi="Arial" w:cs="Arial"/>
                <w:sz w:val="18"/>
                <w:szCs w:val="18"/>
              </w:rPr>
              <w:t>:</w:t>
            </w:r>
            <w:r w:rsidRPr="00C15EB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5E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bookmarkStart w:id="7" w:name="_GoBack"/>
            <w:bookmarkEnd w:id="7"/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 w:val="restart"/>
          </w:tcPr>
          <w:p w:rsidR="008A136D" w:rsidRDefault="008A136D" w:rsidP="00E039B7">
            <w:pPr>
              <w:pStyle w:val="Heading5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8A136D" w:rsidRDefault="008A136D" w:rsidP="00E039B7">
            <w:pPr>
              <w:pStyle w:val="Heading5"/>
              <w:rPr>
                <w:rFonts w:cs="Arial"/>
                <w:b w:val="0"/>
                <w:bCs/>
              </w:rPr>
            </w:pPr>
            <w:r w:rsidRPr="00B85D15">
              <w:rPr>
                <w:rFonts w:cs="Arial"/>
                <w:bCs/>
                <w:sz w:val="18"/>
                <w:szCs w:val="18"/>
              </w:rPr>
              <w:t>STANDARD PLUS FORMS</w:t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br/>
              <w:t>(available in colors listed above</w:t>
            </w:r>
            <w:r>
              <w:rPr>
                <w:rFonts w:cs="Arial"/>
                <w:b w:val="0"/>
                <w:bCs/>
              </w:rPr>
              <w:t>)</w:t>
            </w:r>
          </w:p>
          <w:p w:rsidR="008A136D" w:rsidRPr="00933667" w:rsidRDefault="008A136D" w:rsidP="00E039B7"/>
          <w:tbl>
            <w:tblPr>
              <w:tblW w:w="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8"/>
              <w:gridCol w:w="2609"/>
            </w:tblGrid>
            <w:tr w:rsidR="008A136D" w:rsidTr="007F0ACA">
              <w:trPr>
                <w:cantSplit/>
                <w:trHeight w:val="278"/>
              </w:trPr>
              <w:tc>
                <w:tcPr>
                  <w:tcW w:w="5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Pr="00B33367" w:rsidRDefault="008A136D" w:rsidP="00E039B7">
                  <w:pPr>
                    <w:pStyle w:val="Heading5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Form Color: </w:t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 xml:space="preserve"> </w:t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  <w:t xml:space="preserve">                        </w:t>
                  </w:r>
                </w:p>
              </w:tc>
            </w:tr>
            <w:tr w:rsidR="008A136D" w:rsidTr="007F0ACA">
              <w:trPr>
                <w:cantSplit/>
                <w:trHeight w:val="530"/>
              </w:trPr>
              <w:tc>
                <w:tcPr>
                  <w:tcW w:w="5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Default="008A136D" w:rsidP="0074319F">
                  <w:pPr>
                    <w:pStyle w:val="Heading5"/>
                    <w:ind w:right="47"/>
                    <w:rPr>
                      <w:rFonts w:cs="Arial"/>
                      <w:b w:val="0"/>
                      <w:sz w:val="18"/>
                      <w:szCs w:val="18"/>
                      <w:u w:val="single"/>
                    </w:rPr>
                  </w:pP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Imprint </w:t>
                  </w:r>
                  <w:r w:rsidRPr="00B85D15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Color: </w:t>
                  </w:r>
                  <w:r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 One"/>
                          <w:listEntry w:val="Black"/>
                          <w:listEntry w:val="Reflex Blue"/>
                          <w:listEntry w:val="300 Blue"/>
                          <w:listEntry w:val="314 Blue"/>
                          <w:listEntry w:val="Process Blue"/>
                          <w:listEntry w:val="348 Green"/>
                          <w:listEntry w:val="328 Teal"/>
                          <w:listEntry w:val="Pantone Yellow"/>
                          <w:listEntry w:val="Warm Red"/>
                          <w:listEntry w:val="185 Red"/>
                          <w:listEntry w:val="208 Burgundy"/>
                          <w:listEntry w:val="151 Orange"/>
                          <w:listEntry w:val="464 Brown"/>
                          <w:listEntry w:val="471 Brown"/>
                          <w:listEntry w:val="428 Gray"/>
                          <w:listEntry w:val="Pantone Purple"/>
                          <w:listEntry w:val="PMS # is..."/>
                        </w:ddList>
                      </w:ffData>
                    </w:fldChar>
                  </w:r>
                  <w:r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instrText xml:space="preserve"> FORMDROPDOWN </w:instrText>
                  </w:r>
                  <w:r w:rsidR="004E1AB7"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</w:r>
                  <w:r w:rsidR="004E1AB7"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Pr="00B85D15">
                    <w:rPr>
                      <w:rFonts w:cs="Arial"/>
                      <w:b w:val="0"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cs="Arial"/>
                      <w:b w:val="0"/>
                      <w:bCs/>
                      <w:sz w:val="16"/>
                      <w:szCs w:val="16"/>
                    </w:rPr>
                    <w:t xml:space="preserve">   </w:t>
                  </w:r>
                  <w:r w:rsidRPr="00B85D15">
                    <w:rPr>
                      <w:rFonts w:cs="Arial"/>
                      <w:b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 w:rsidRPr="00B85D15">
                    <w:rPr>
                      <w:rFonts w:cs="Arial"/>
                      <w:b w:val="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5D15">
                    <w:rPr>
                      <w:rFonts w:cs="Arial"/>
                      <w:b w:val="0"/>
                      <w:sz w:val="18"/>
                      <w:szCs w:val="18"/>
                      <w:u w:val="single"/>
                    </w:rPr>
                  </w:r>
                  <w:r w:rsidRPr="00B85D15">
                    <w:rPr>
                      <w:rFonts w:cs="Arial"/>
                      <w:b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5D15">
                    <w:rPr>
                      <w:rFonts w:cs="Arial"/>
                      <w:b w:val="0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5D15">
                    <w:rPr>
                      <w:rFonts w:cs="Arial"/>
                      <w:b w:val="0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5D15">
                    <w:rPr>
                      <w:rFonts w:cs="Arial"/>
                      <w:b w:val="0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5D15">
                    <w:rPr>
                      <w:rFonts w:cs="Arial"/>
                      <w:b w:val="0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5D15">
                    <w:rPr>
                      <w:rFonts w:cs="Arial"/>
                      <w:b w:val="0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5D15">
                    <w:rPr>
                      <w:rFonts w:cs="Arial"/>
                      <w:b w:val="0"/>
                      <w:sz w:val="18"/>
                      <w:szCs w:val="18"/>
                      <w:u w:val="single"/>
                    </w:rPr>
                    <w:fldChar w:fldCharType="end"/>
                  </w:r>
                  <w:r w:rsidRPr="0074319F">
                    <w:rPr>
                      <w:rFonts w:cs="Arial"/>
                      <w:b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18"/>
                      <w:szCs w:val="18"/>
                    </w:rPr>
                    <w:t xml:space="preserve">     </w:t>
                  </w:r>
                  <w:r w:rsidRPr="0074319F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click to drop down)</w:t>
                  </w:r>
                </w:p>
                <w:p w:rsidR="008A136D" w:rsidRDefault="008A136D" w:rsidP="00E039B7">
                  <w:pPr>
                    <w:pStyle w:val="Heading5"/>
                    <w:rPr>
                      <w:rFonts w:cs="Arial"/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u w:val="single"/>
                    </w:rPr>
                    <w:t xml:space="preserve"> </w:t>
                  </w:r>
                  <w:r w:rsidRPr="0074319F">
                    <w:rPr>
                      <w:rFonts w:cs="Arial"/>
                      <w:b w:val="0"/>
                      <w:bCs/>
                    </w:rPr>
                    <w:t>2</w:t>
                  </w:r>
                  <w:r w:rsidRPr="0074319F">
                    <w:rPr>
                      <w:rFonts w:cs="Arial"/>
                      <w:b w:val="0"/>
                      <w:bCs/>
                      <w:vertAlign w:val="superscript"/>
                    </w:rPr>
                    <w:t>nd</w:t>
                  </w:r>
                  <w:r w:rsidRPr="0074319F">
                    <w:rPr>
                      <w:rFonts w:cs="Arial"/>
                      <w:b w:val="0"/>
                      <w:bCs/>
                    </w:rPr>
                    <w:t xml:space="preserve"> Imp.</w:t>
                  </w:r>
                  <w:r>
                    <w:rPr>
                      <w:rFonts w:cs="Arial"/>
                      <w:b w:val="0"/>
                      <w:bCs/>
                    </w:rPr>
                    <w:t xml:space="preserve"> </w:t>
                  </w:r>
                  <w:r w:rsidRPr="0074319F">
                    <w:rPr>
                      <w:rFonts w:cs="Arial"/>
                      <w:b w:val="0"/>
                      <w:bCs/>
                    </w:rPr>
                    <w:t xml:space="preserve">Color: </w:t>
                  </w:r>
                  <w:r w:rsidRPr="0074319F"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Black"/>
                          <w:listEntry w:val="Reflex Blue"/>
                          <w:listEntry w:val="300 Blue"/>
                          <w:listEntry w:val="314 Blue"/>
                          <w:listEntry w:val="Process Blue"/>
                          <w:listEntry w:val="348 Green"/>
                          <w:listEntry w:val="328 Teal"/>
                          <w:listEntry w:val="Pantone Yellow"/>
                          <w:listEntry w:val="Warm Red"/>
                          <w:listEntry w:val="185 Red"/>
                          <w:listEntry w:val="208 Burgundy"/>
                          <w:listEntry w:val="151 Orange"/>
                          <w:listEntry w:val="464 Brown"/>
                          <w:listEntry w:val="471 Brown"/>
                          <w:listEntry w:val="428 Gray"/>
                          <w:listEntry w:val="Pantone Purple"/>
                          <w:listEntry w:val="PMS # is..."/>
                        </w:ddList>
                      </w:ffData>
                    </w:fldChar>
                  </w:r>
                  <w:r w:rsidRPr="0074319F"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instrText xml:space="preserve"> FORMDROPDOWN </w:instrText>
                  </w:r>
                  <w:r w:rsidR="004E1AB7"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</w:r>
                  <w:r w:rsidR="004E1AB7"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 w:rsidRPr="0074319F"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Pr="00B85D15">
                    <w:rPr>
                      <w:rFonts w:cs="Arial"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 xml:space="preserve">  </w:t>
                  </w:r>
                  <w:r w:rsidRPr="00B85D15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</w:r>
                  <w:r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b w:val="0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b w:val="0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b w:val="0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b w:val="0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b w:val="0"/>
                      <w:bCs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b w:val="0"/>
                      <w:bCs/>
                      <w:sz w:val="16"/>
                      <w:szCs w:val="16"/>
                      <w:u w:val="single"/>
                    </w:rPr>
                    <w:fldChar w:fldCharType="end"/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  <w:u w:val="single"/>
                    </w:rPr>
                    <w:br/>
                  </w:r>
                  <w:r w:rsidRPr="00CE21BA">
                    <w:rPr>
                      <w:rFonts w:cs="Arial"/>
                      <w:b w:val="0"/>
                      <w:bCs/>
                      <w:sz w:val="16"/>
                      <w:szCs w:val="16"/>
                    </w:rPr>
                    <w:t xml:space="preserve">1 = Imprint and background color are the same. </w:t>
                  </w:r>
                </w:p>
                <w:p w:rsidR="008A136D" w:rsidRPr="00B33367" w:rsidRDefault="008A136D" w:rsidP="00E039B7">
                  <w:pPr>
                    <w:pStyle w:val="Heading5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CE21BA">
                    <w:rPr>
                      <w:rFonts w:cs="Arial"/>
                      <w:b w:val="0"/>
                      <w:bCs/>
                      <w:sz w:val="16"/>
                      <w:szCs w:val="16"/>
                    </w:rPr>
                    <w:t xml:space="preserve"> If second color is selected, additional charges apply.</w:t>
                  </w:r>
                </w:p>
              </w:tc>
            </w:tr>
            <w:tr w:rsidR="008A136D" w:rsidTr="007F0ACA">
              <w:trPr>
                <w:trHeight w:val="251"/>
              </w:trPr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Default="008A136D" w:rsidP="00E039B7">
                  <w:pPr>
                    <w:pStyle w:val="Heading5"/>
                    <w:rPr>
                      <w:rFonts w:cs="Arial"/>
                      <w:sz w:val="18"/>
                      <w:szCs w:val="18"/>
                      <w:u w:val="single"/>
                    </w:rPr>
                  </w:pP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Perf Position: </w:t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/>
                      </w:ffData>
                    </w:fldChar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33367"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33367"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8A136D" w:rsidRDefault="008A136D" w:rsidP="00E039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Std 1/2" Left &amp; Right:  </w:t>
                  </w:r>
                </w:p>
                <w:p w:rsidR="008A136D" w:rsidRPr="004C117E" w:rsidRDefault="008A136D" w:rsidP="00E039B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B33367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3367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4E1AB7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B33367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C117E">
                    <w:rPr>
                      <w:rFonts w:cs="Arial"/>
                      <w:bCs/>
                      <w:sz w:val="18"/>
                      <w:szCs w:val="18"/>
                    </w:rPr>
                    <w:t>YES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    </w:t>
                  </w:r>
                  <w:r w:rsidRPr="00B33367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3367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4E1AB7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B33367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3336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C117E">
                    <w:rPr>
                      <w:rFonts w:cs="Arial"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Default="008A136D" w:rsidP="0074319F">
                  <w:pPr>
                    <w:pStyle w:val="Heading5"/>
                    <w:ind w:right="47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Numbering: </w:t>
                  </w: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Max 2 Position</w:t>
                  </w:r>
                </w:p>
                <w:p w:rsidR="008A136D" w:rsidRPr="00545338" w:rsidRDefault="008A136D" w:rsidP="00E039B7">
                  <w:pPr>
                    <w:pStyle w:val="Heading5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</w:rPr>
                    <w:t xml:space="preserve"> </w:t>
                  </w:r>
                  <w:r w:rsidRPr="00B33367">
                    <w:rPr>
                      <w:rFonts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3367">
                    <w:rPr>
                      <w:rFonts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cs="Arial"/>
                      <w:b w:val="0"/>
                      <w:sz w:val="18"/>
                      <w:szCs w:val="18"/>
                    </w:rPr>
                  </w:r>
                  <w:r w:rsidR="004E1AB7">
                    <w:rPr>
                      <w:rFonts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B33367">
                    <w:rPr>
                      <w:rFonts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B33367">
                    <w:rPr>
                      <w:rFonts w:cs="Arial"/>
                      <w:b w:val="0"/>
                      <w:sz w:val="18"/>
                      <w:szCs w:val="18"/>
                    </w:rPr>
                    <w:t xml:space="preserve"> YES</w:t>
                  </w:r>
                  <w:r>
                    <w:rPr>
                      <w:rFonts w:cs="Arial"/>
                      <w:b w:val="0"/>
                      <w:sz w:val="18"/>
                      <w:szCs w:val="18"/>
                    </w:rPr>
                    <w:t xml:space="preserve"> ST</w:t>
                  </w:r>
                  <w:r w:rsidRPr="00C66DEA">
                    <w:rPr>
                      <w:rFonts w:cs="Arial"/>
                      <w:b w:val="0"/>
                      <w:sz w:val="18"/>
                      <w:szCs w:val="18"/>
                    </w:rPr>
                    <w:t>G</w:t>
                  </w:r>
                  <w:r>
                    <w:rPr>
                      <w:rFonts w:cs="Arial"/>
                      <w:b w:val="0"/>
                      <w:sz w:val="18"/>
                      <w:szCs w:val="18"/>
                    </w:rPr>
                    <w:t xml:space="preserve"> </w:t>
                  </w:r>
                  <w:r w:rsidRPr="00C66DEA">
                    <w:rPr>
                      <w:rFonts w:cs="Arial"/>
                      <w:b w:val="0"/>
                      <w:sz w:val="18"/>
                      <w:szCs w:val="18"/>
                    </w:rPr>
                    <w:t xml:space="preserve">#: </w:t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Ship To Company Name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33367">
                    <w:rPr>
                      <w:rFonts w:cs="Arial"/>
                      <w:b w:val="0"/>
                      <w:sz w:val="18"/>
                      <w:szCs w:val="18"/>
                    </w:rPr>
                    <w:t xml:space="preserve">    </w:t>
                  </w:r>
                </w:p>
                <w:p w:rsidR="008A136D" w:rsidRPr="00B33367" w:rsidRDefault="008A136D" w:rsidP="00E039B7">
                  <w:pPr>
                    <w:pStyle w:val="Heading5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</w:rPr>
                    <w:t xml:space="preserve"> </w:t>
                  </w:r>
                  <w:r w:rsidRPr="00B33367">
                    <w:rPr>
                      <w:rFonts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3367">
                    <w:rPr>
                      <w:rFonts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cs="Arial"/>
                      <w:b w:val="0"/>
                      <w:sz w:val="18"/>
                      <w:szCs w:val="18"/>
                    </w:rPr>
                  </w:r>
                  <w:r w:rsidR="004E1AB7">
                    <w:rPr>
                      <w:rFonts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B33367">
                    <w:rPr>
                      <w:rFonts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B33367">
                    <w:rPr>
                      <w:rFonts w:cs="Arial"/>
                      <w:b w:val="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A136D" w:rsidTr="007F0ACA">
              <w:trPr>
                <w:trHeight w:val="269"/>
              </w:trPr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Default="008A136D" w:rsidP="00E039B7">
                  <w:pPr>
                    <w:pStyle w:val="Heading5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Laser Graphics: </w:t>
                  </w:r>
                </w:p>
                <w:p w:rsidR="008A136D" w:rsidRPr="00B33367" w:rsidRDefault="008A136D" w:rsidP="00E039B7">
                  <w:pPr>
                    <w:pStyle w:val="Heading5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    </w:t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r>
                  <w:r w:rsidR="004E1AB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end"/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YES </w:t>
                  </w: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   </w:t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r>
                  <w:r w:rsidR="004E1AB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end"/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Default="008A136D" w:rsidP="00E039B7">
                  <w:pPr>
                    <w:pStyle w:val="Heading5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Back</w:t>
                  </w: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 </w:t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printing: </w:t>
                  </w:r>
                </w:p>
                <w:p w:rsidR="008A136D" w:rsidRPr="00B33367" w:rsidRDefault="008A136D" w:rsidP="00E039B7">
                  <w:pPr>
                    <w:pStyle w:val="Heading5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  </w:t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r>
                  <w:r w:rsidR="004E1AB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end"/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YES </w:t>
                  </w: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   </w:t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E1AB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r>
                  <w:r w:rsidR="004E1AB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fldChar w:fldCharType="end"/>
                  </w:r>
                  <w:r w:rsidRPr="00B33367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 xml:space="preserve"> NO</w:t>
                  </w:r>
                </w:p>
              </w:tc>
            </w:tr>
          </w:tbl>
          <w:p w:rsidR="008A136D" w:rsidRDefault="008A136D" w:rsidP="00E039B7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269"/>
        </w:trPr>
        <w:tc>
          <w:tcPr>
            <w:tcW w:w="5490" w:type="dxa"/>
            <w:gridSpan w:val="24"/>
            <w:vAlign w:val="center"/>
          </w:tcPr>
          <w:p w:rsidR="008A136D" w:rsidRPr="00C66DEA" w:rsidRDefault="008A136D" w:rsidP="0074319F">
            <w:pPr>
              <w:rPr>
                <w:rFonts w:ascii="Arial" w:hAnsi="Arial" w:cs="Arial"/>
                <w:sz w:val="18"/>
                <w:szCs w:val="18"/>
              </w:rPr>
            </w:pPr>
            <w:r w:rsidRPr="00C15EB7">
              <w:rPr>
                <w:rFonts w:ascii="Arial" w:hAnsi="Arial" w:cs="Arial"/>
                <w:b/>
                <w:sz w:val="18"/>
                <w:szCs w:val="18"/>
              </w:rPr>
              <w:t>NUMBER OF PARTS</w: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One 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Two 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Three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269"/>
        </w:trPr>
        <w:tc>
          <w:tcPr>
            <w:tcW w:w="5490" w:type="dxa"/>
            <w:gridSpan w:val="24"/>
            <w:vAlign w:val="center"/>
          </w:tcPr>
          <w:p w:rsidR="008A136D" w:rsidRPr="00C66DEA" w:rsidRDefault="008A136D" w:rsidP="00743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5EB7">
              <w:rPr>
                <w:rFonts w:ascii="Arial" w:hAnsi="Arial" w:cs="Arial"/>
                <w:b/>
                <w:sz w:val="18"/>
                <w:szCs w:val="18"/>
              </w:rPr>
              <w:t>PERF POSITIONS (</w:t>
            </w:r>
            <w:r w:rsidRPr="00FC445F">
              <w:rPr>
                <w:rFonts w:ascii="Arial" w:hAnsi="Arial" w:cs="Arial"/>
                <w:sz w:val="18"/>
                <w:szCs w:val="18"/>
              </w:rPr>
              <w:t>from top)</w:t>
            </w:r>
            <w:r w:rsidRPr="00FC445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249"/>
        </w:trPr>
        <w:tc>
          <w:tcPr>
            <w:tcW w:w="5490" w:type="dxa"/>
            <w:gridSpan w:val="24"/>
            <w:vAlign w:val="center"/>
          </w:tcPr>
          <w:p w:rsidR="008A136D" w:rsidRPr="00C66DEA" w:rsidRDefault="008A136D" w:rsidP="0074319F">
            <w:pPr>
              <w:rPr>
                <w:rFonts w:ascii="Arial" w:hAnsi="Arial" w:cs="Arial"/>
                <w:sz w:val="18"/>
                <w:szCs w:val="18"/>
              </w:rPr>
            </w:pPr>
            <w:r w:rsidRPr="00C15EB7">
              <w:rPr>
                <w:rFonts w:ascii="Arial" w:hAnsi="Arial" w:cs="Arial"/>
                <w:b/>
                <w:sz w:val="18"/>
                <w:szCs w:val="18"/>
              </w:rPr>
              <w:t>ARABIC NO.(S)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None 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Check 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Stub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170"/>
        </w:trPr>
        <w:tc>
          <w:tcPr>
            <w:tcW w:w="5490" w:type="dxa"/>
            <w:gridSpan w:val="24"/>
            <w:vAlign w:val="center"/>
          </w:tcPr>
          <w:p w:rsidR="008A136D" w:rsidRPr="00C66DEA" w:rsidRDefault="008A136D" w:rsidP="0074319F">
            <w:pPr>
              <w:rPr>
                <w:rFonts w:ascii="Arial" w:hAnsi="Arial" w:cs="Arial"/>
                <w:sz w:val="18"/>
                <w:szCs w:val="18"/>
              </w:rPr>
            </w:pPr>
            <w:r w:rsidRPr="00C15EB7">
              <w:rPr>
                <w:rFonts w:ascii="Arial" w:hAnsi="Arial" w:cs="Arial"/>
                <w:b/>
                <w:sz w:val="18"/>
                <w:szCs w:val="18"/>
              </w:rPr>
              <w:t>CONSECUTIVE MICR NO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YES   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251"/>
        </w:trPr>
        <w:tc>
          <w:tcPr>
            <w:tcW w:w="5490" w:type="dxa"/>
            <w:gridSpan w:val="24"/>
            <w:vAlign w:val="center"/>
          </w:tcPr>
          <w:p w:rsidR="008A136D" w:rsidRPr="006C2A6A" w:rsidRDefault="008A136D" w:rsidP="0074319F">
            <w:pPr>
              <w:pStyle w:val="BodyText2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15EB7">
              <w:rPr>
                <w:sz w:val="18"/>
                <w:szCs w:val="18"/>
              </w:rPr>
              <w:t>COLLATE</w:t>
            </w:r>
            <w:r w:rsidRPr="006C2A6A">
              <w:rPr>
                <w:b w:val="0"/>
                <w:sz w:val="18"/>
                <w:szCs w:val="18"/>
              </w:rPr>
              <w:t xml:space="preserve">  Face: </w:t>
            </w:r>
            <w:r w:rsidRPr="006C2A6A">
              <w:rPr>
                <w:b w:val="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A6A">
              <w:rPr>
                <w:b w:val="0"/>
                <w:sz w:val="18"/>
                <w:szCs w:val="18"/>
              </w:rPr>
              <w:instrText xml:space="preserve"> FORMCHECKBOX </w:instrText>
            </w:r>
            <w:r w:rsidR="004E1AB7">
              <w:rPr>
                <w:b w:val="0"/>
                <w:sz w:val="18"/>
                <w:szCs w:val="18"/>
              </w:rPr>
            </w:r>
            <w:r w:rsidR="004E1AB7">
              <w:rPr>
                <w:b w:val="0"/>
                <w:sz w:val="18"/>
                <w:szCs w:val="18"/>
              </w:rPr>
              <w:fldChar w:fldCharType="separate"/>
            </w:r>
            <w:r w:rsidRPr="006C2A6A">
              <w:rPr>
                <w:b w:val="0"/>
                <w:sz w:val="18"/>
                <w:szCs w:val="18"/>
              </w:rPr>
              <w:fldChar w:fldCharType="end"/>
            </w:r>
            <w:r w:rsidRPr="006C2A6A">
              <w:rPr>
                <w:b w:val="0"/>
                <w:sz w:val="18"/>
                <w:szCs w:val="18"/>
              </w:rPr>
              <w:t xml:space="preserve"> Up    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6C2A6A">
              <w:rPr>
                <w:b w:val="0"/>
                <w:sz w:val="18"/>
                <w:szCs w:val="18"/>
              </w:rPr>
              <w:t xml:space="preserve">Low Number:   </w:t>
            </w:r>
            <w:r w:rsidRPr="006C2A6A">
              <w:rPr>
                <w:b w:val="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A6A">
              <w:rPr>
                <w:b w:val="0"/>
                <w:sz w:val="18"/>
                <w:szCs w:val="18"/>
              </w:rPr>
              <w:instrText xml:space="preserve"> FORMCHECKBOX </w:instrText>
            </w:r>
            <w:r w:rsidR="004E1AB7">
              <w:rPr>
                <w:b w:val="0"/>
                <w:sz w:val="18"/>
                <w:szCs w:val="18"/>
              </w:rPr>
            </w:r>
            <w:r w:rsidR="004E1AB7">
              <w:rPr>
                <w:b w:val="0"/>
                <w:sz w:val="18"/>
                <w:szCs w:val="18"/>
              </w:rPr>
              <w:fldChar w:fldCharType="separate"/>
            </w:r>
            <w:r w:rsidRPr="006C2A6A"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Top </w:t>
            </w:r>
            <w:r w:rsidRPr="006C2A6A">
              <w:rPr>
                <w:b w:val="0"/>
                <w:sz w:val="18"/>
                <w:szCs w:val="18"/>
              </w:rPr>
              <w:t xml:space="preserve"> </w:t>
            </w:r>
            <w:r w:rsidRPr="006C2A6A">
              <w:rPr>
                <w:b w:val="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6C2A6A">
              <w:rPr>
                <w:b w:val="0"/>
                <w:sz w:val="18"/>
                <w:szCs w:val="18"/>
              </w:rPr>
              <w:instrText xml:space="preserve"> FORMCHECKBOX </w:instrText>
            </w:r>
            <w:r w:rsidR="004E1AB7">
              <w:rPr>
                <w:b w:val="0"/>
                <w:sz w:val="18"/>
                <w:szCs w:val="18"/>
              </w:rPr>
            </w:r>
            <w:r w:rsidR="004E1AB7">
              <w:rPr>
                <w:b w:val="0"/>
                <w:sz w:val="18"/>
                <w:szCs w:val="18"/>
              </w:rPr>
              <w:fldChar w:fldCharType="separate"/>
            </w:r>
            <w:r w:rsidRPr="006C2A6A">
              <w:rPr>
                <w:b w:val="0"/>
                <w:sz w:val="18"/>
                <w:szCs w:val="18"/>
              </w:rPr>
              <w:fldChar w:fldCharType="end"/>
            </w:r>
            <w:r w:rsidRPr="006C2A6A">
              <w:rPr>
                <w:b w:val="0"/>
                <w:sz w:val="18"/>
                <w:szCs w:val="18"/>
              </w:rPr>
              <w:t xml:space="preserve"> Bottom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1475"/>
        </w:trPr>
        <w:tc>
          <w:tcPr>
            <w:tcW w:w="2745" w:type="dxa"/>
            <w:gridSpan w:val="11"/>
            <w:vAlign w:val="center"/>
          </w:tcPr>
          <w:p w:rsidR="008A136D" w:rsidRPr="00545338" w:rsidRDefault="008A136D" w:rsidP="0054533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66DEA">
              <w:rPr>
                <w:rFonts w:cs="Arial"/>
                <w:b/>
                <w:bCs/>
                <w:sz w:val="18"/>
                <w:szCs w:val="18"/>
              </w:rPr>
              <w:t>CUSTOMER IMPRINT:</w:t>
            </w:r>
            <w:r w:rsidRPr="00C66DEA">
              <w:rPr>
                <w:rFonts w:cs="Arial"/>
                <w:sz w:val="18"/>
                <w:szCs w:val="18"/>
              </w:rPr>
              <w:t xml:space="preserve"> </w:t>
            </w:r>
          </w:p>
          <w:p w:rsidR="008A136D" w:rsidRPr="00C66DEA" w:rsidRDefault="008A136D" w:rsidP="00545338">
            <w:pPr>
              <w:pStyle w:val="Heading5"/>
              <w:rPr>
                <w:rFonts w:cs="Arial"/>
                <w:sz w:val="18"/>
                <w:szCs w:val="18"/>
                <w:u w:val="single"/>
              </w:rPr>
            </w:pPr>
          </w:p>
          <w:p w:rsidR="008A136D" w:rsidRDefault="008A136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  <w:bookmarkStart w:id="8" w:name="Text31"/>
          <w:p w:rsidR="008A136D" w:rsidRDefault="008A136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8A136D" w:rsidRDefault="008A136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:rsidR="008A136D" w:rsidRDefault="008A136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:rsidR="008A136D" w:rsidRPr="00C66DEA" w:rsidRDefault="008A136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45" w:type="dxa"/>
            <w:gridSpan w:val="13"/>
          </w:tcPr>
          <w:p w:rsidR="008A136D" w:rsidRPr="001878FF" w:rsidRDefault="008A136D" w:rsidP="001878FF">
            <w:pPr>
              <w:pStyle w:val="Heading5"/>
              <w:rPr>
                <w:rFonts w:ascii="Times New Roman" w:hAnsi="Times New Roman" w:cs="Arial"/>
                <w:bCs/>
                <w:sz w:val="4"/>
                <w:szCs w:val="4"/>
              </w:rPr>
            </w:pPr>
          </w:p>
          <w:p w:rsidR="008A136D" w:rsidRDefault="008A136D" w:rsidP="001878FF">
            <w:pPr>
              <w:pStyle w:val="Heading5"/>
              <w:rPr>
                <w:rFonts w:ascii="Times New Roman" w:hAnsi="Times New Roman" w:cs="Arial"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Cs/>
                <w:sz w:val="18"/>
                <w:szCs w:val="18"/>
              </w:rPr>
              <w:t>VOUCHER IMPRINT:</w:t>
            </w:r>
          </w:p>
          <w:p w:rsidR="008A136D" w:rsidRDefault="008A136D" w:rsidP="001878FF">
            <w:pPr>
              <w:pStyle w:val="Heading5"/>
              <w:rPr>
                <w:rFonts w:cs="Arial"/>
                <w:sz w:val="18"/>
                <w:szCs w:val="18"/>
                <w:u w:val="single"/>
              </w:rPr>
            </w:pPr>
            <w:r w:rsidRPr="00C66DE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C66DEA">
              <w:rPr>
                <w:rFonts w:cs="Arial"/>
                <w:b w:val="0"/>
                <w:bCs/>
                <w:sz w:val="18"/>
                <w:szCs w:val="18"/>
              </w:rPr>
              <w:br/>
            </w:r>
            <w:r w:rsidRPr="00C66DEA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C66DEA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cs="Arial"/>
                <w:sz w:val="18"/>
                <w:szCs w:val="18"/>
                <w:u w:val="single"/>
              </w:rPr>
            </w:r>
            <w:r w:rsidRPr="00C66DEA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bookmarkStart w:id="9" w:name="Text33"/>
          <w:p w:rsidR="008A136D" w:rsidRPr="001E497D" w:rsidRDefault="008A136D" w:rsidP="001878F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039B7">
              <w:rPr>
                <w:u w:val="single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r w:rsidRPr="00E039B7">
              <w:rPr>
                <w:u w:val="single"/>
              </w:rPr>
              <w:instrText xml:space="preserve"> FORMTEXT </w:instrText>
            </w:r>
            <w:r w:rsidRPr="00E039B7">
              <w:rPr>
                <w:u w:val="single"/>
              </w:rPr>
            </w:r>
            <w:r w:rsidRPr="00E039B7">
              <w:rPr>
                <w:u w:val="single"/>
              </w:rPr>
              <w:fldChar w:fldCharType="separate"/>
            </w:r>
            <w:r w:rsidRPr="00E039B7">
              <w:rPr>
                <w:noProof/>
                <w:u w:val="single"/>
              </w:rPr>
              <w:t> </w:t>
            </w:r>
            <w:r w:rsidRPr="00E039B7">
              <w:rPr>
                <w:noProof/>
                <w:u w:val="single"/>
              </w:rPr>
              <w:t> </w:t>
            </w:r>
            <w:r w:rsidRPr="00E039B7">
              <w:rPr>
                <w:noProof/>
                <w:u w:val="single"/>
              </w:rPr>
              <w:t> </w:t>
            </w:r>
            <w:r w:rsidRPr="00E039B7">
              <w:rPr>
                <w:noProof/>
                <w:u w:val="single"/>
              </w:rPr>
              <w:t> </w:t>
            </w:r>
            <w:r w:rsidRPr="00E039B7">
              <w:rPr>
                <w:noProof/>
                <w:u w:val="single"/>
              </w:rPr>
              <w:t> </w:t>
            </w:r>
            <w:r w:rsidRPr="00E039B7">
              <w:rPr>
                <w:u w:val="single"/>
              </w:rPr>
              <w:fldChar w:fldCharType="end"/>
            </w:r>
            <w:bookmarkEnd w:id="9"/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Merge/>
            <w:vAlign w:val="center"/>
          </w:tcPr>
          <w:p w:rsidR="008A136D" w:rsidRDefault="008A136D">
            <w:pPr>
              <w:rPr>
                <w:rFonts w:ascii="Arial" w:hAnsi="Arial" w:cs="Arial"/>
                <w:bCs/>
              </w:rPr>
            </w:pPr>
          </w:p>
        </w:tc>
      </w:tr>
      <w:tr w:rsidR="008A136D" w:rsidTr="001878FF">
        <w:trPr>
          <w:cantSplit/>
          <w:trHeight w:val="440"/>
        </w:trPr>
        <w:tc>
          <w:tcPr>
            <w:tcW w:w="5490" w:type="dxa"/>
            <w:gridSpan w:val="24"/>
            <w:vMerge w:val="restart"/>
          </w:tcPr>
          <w:p w:rsidR="008A136D" w:rsidRDefault="008A136D" w:rsidP="001023BB">
            <w:pPr>
              <w:pStyle w:val="Heading5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8A136D" w:rsidRPr="00C66DEA" w:rsidRDefault="008A136D" w:rsidP="001878FF">
            <w:pPr>
              <w:ind w:right="-990"/>
              <w:rPr>
                <w:rFonts w:ascii="Arial" w:hAnsi="Arial" w:cs="Arial"/>
                <w:sz w:val="18"/>
                <w:szCs w:val="18"/>
              </w:rPr>
            </w:pPr>
            <w:r w:rsidRPr="00B85D15">
              <w:rPr>
                <w:rFonts w:ascii="Arial" w:hAnsi="Arial" w:cs="Arial"/>
                <w:b/>
                <w:sz w:val="18"/>
                <w:szCs w:val="18"/>
              </w:rPr>
              <w:t>SIGNATURE LINE(S):</w:t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One       </w:t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sz w:val="18"/>
                <w:szCs w:val="18"/>
              </w:rPr>
            </w:r>
            <w:r w:rsidR="004E1A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sz w:val="18"/>
                <w:szCs w:val="18"/>
              </w:rPr>
              <w:t xml:space="preserve"> Two    </w:t>
            </w:r>
          </w:p>
          <w:p w:rsidR="008A136D" w:rsidRPr="00C66DEA" w:rsidRDefault="008A136D" w:rsidP="001878FF">
            <w:pPr>
              <w:pStyle w:val="BodyText3"/>
              <w:rPr>
                <w:sz w:val="18"/>
                <w:szCs w:val="18"/>
              </w:rPr>
            </w:pPr>
            <w:r w:rsidRPr="00C66DEA">
              <w:rPr>
                <w:sz w:val="18"/>
                <w:szCs w:val="18"/>
              </w:rPr>
              <w:t>Imprint In Signature Area:</w:t>
            </w:r>
            <w:r w:rsidRPr="00C66DEA">
              <w:rPr>
                <w:sz w:val="18"/>
                <w:szCs w:val="18"/>
              </w:rPr>
              <w:br/>
            </w:r>
            <w:r w:rsidRPr="00C66DEA"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C66DEA"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b/>
                <w:bCs/>
                <w:sz w:val="18"/>
                <w:szCs w:val="18"/>
                <w:u w:val="single"/>
              </w:rPr>
            </w:r>
            <w:r w:rsidRPr="00C66DEA"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:rsidR="008A136D" w:rsidRPr="00E039B7" w:rsidRDefault="008A136D" w:rsidP="001878FF">
            <w:pPr>
              <w:rPr>
                <w:u w:val="single"/>
              </w:rPr>
            </w:pPr>
            <w:r w:rsidRPr="00C66DEA">
              <w:rPr>
                <w:rFonts w:cs="Arial"/>
                <w:sz w:val="18"/>
                <w:szCs w:val="18"/>
              </w:rPr>
              <w:br/>
            </w:r>
            <w:r w:rsidRPr="00C66DE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cs="Arial"/>
                <w:b/>
                <w:bCs/>
                <w:sz w:val="18"/>
                <w:szCs w:val="18"/>
              </w:rPr>
            </w:r>
            <w:r w:rsidR="004E1AB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C66DE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C66DEA">
              <w:rPr>
                <w:rFonts w:cs="Arial"/>
                <w:b/>
                <w:bCs/>
                <w:sz w:val="18"/>
                <w:szCs w:val="18"/>
              </w:rPr>
              <w:t xml:space="preserve"> Above Signature Line      </w:t>
            </w:r>
            <w:r w:rsidRPr="00C66DE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cs="Arial"/>
                <w:b/>
                <w:bCs/>
                <w:sz w:val="18"/>
                <w:szCs w:val="18"/>
              </w:rPr>
            </w:r>
            <w:r w:rsidR="004E1AB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C66DE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C66DEA">
              <w:rPr>
                <w:rFonts w:cs="Arial"/>
                <w:b/>
                <w:bCs/>
                <w:sz w:val="18"/>
                <w:szCs w:val="18"/>
              </w:rPr>
              <w:t xml:space="preserve"> Below Signature Line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Align w:val="center"/>
          </w:tcPr>
          <w:p w:rsidR="008A136D" w:rsidRPr="00B33367" w:rsidRDefault="008A136D" w:rsidP="001023BB">
            <w:pPr>
              <w:pStyle w:val="Heading5"/>
              <w:rPr>
                <w:rFonts w:cs="Arial"/>
                <w:b w:val="0"/>
                <w:bCs/>
                <w:sz w:val="18"/>
                <w:szCs w:val="18"/>
              </w:rPr>
            </w:pPr>
            <w:r w:rsidRPr="00B85D15">
              <w:rPr>
                <w:rFonts w:cs="Arial"/>
                <w:bCs/>
                <w:sz w:val="18"/>
                <w:szCs w:val="18"/>
              </w:rPr>
              <w:t>ABA FRACTION</w:t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br/>
            </w:r>
            <w:r w:rsidRPr="00B3336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B33367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B33367">
              <w:rPr>
                <w:rFonts w:cs="Arial"/>
                <w:sz w:val="18"/>
                <w:szCs w:val="18"/>
                <w:u w:val="single"/>
              </w:rPr>
            </w:r>
            <w:r w:rsidRPr="00B33367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B3336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A136D" w:rsidTr="001878FF">
        <w:trPr>
          <w:cantSplit/>
          <w:trHeight w:val="440"/>
        </w:trPr>
        <w:tc>
          <w:tcPr>
            <w:tcW w:w="5490" w:type="dxa"/>
            <w:gridSpan w:val="24"/>
            <w:vMerge/>
            <w:vAlign w:val="center"/>
          </w:tcPr>
          <w:p w:rsidR="008A136D" w:rsidRDefault="008A136D">
            <w:pPr>
              <w:pStyle w:val="Heading5"/>
              <w:rPr>
                <w:rFonts w:cs="Arial"/>
                <w:b w:val="0"/>
                <w:bCs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vAlign w:val="center"/>
          </w:tcPr>
          <w:p w:rsidR="008A136D" w:rsidRPr="00B33367" w:rsidRDefault="008A136D">
            <w:pPr>
              <w:pStyle w:val="Heading5"/>
              <w:rPr>
                <w:rFonts w:cs="Arial"/>
                <w:sz w:val="18"/>
                <w:szCs w:val="18"/>
                <w:u w:val="single"/>
              </w:rPr>
            </w:pPr>
            <w:r w:rsidRPr="00B85D15">
              <w:rPr>
                <w:rFonts w:cs="Arial"/>
                <w:bCs/>
                <w:sz w:val="18"/>
                <w:szCs w:val="18"/>
              </w:rPr>
              <w:t>BANK IMPRINT:</w:t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br/>
            </w:r>
            <w:r w:rsidRPr="00B3336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B33367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B33367">
              <w:rPr>
                <w:rFonts w:cs="Arial"/>
                <w:sz w:val="18"/>
                <w:szCs w:val="18"/>
                <w:u w:val="single"/>
              </w:rPr>
            </w:r>
            <w:r w:rsidRPr="00B33367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B3336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:rsidR="008A136D" w:rsidRDefault="008A136D" w:rsidP="001023BB">
            <w:pPr>
              <w:pStyle w:val="Heading5"/>
              <w:rPr>
                <w:rFonts w:cs="Arial"/>
                <w:sz w:val="18"/>
                <w:szCs w:val="18"/>
                <w:u w:val="single"/>
              </w:rPr>
            </w:pPr>
            <w:r w:rsidRPr="00B3336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Ship To Company Name"/>
                  <w:textInput/>
                </w:ffData>
              </w:fldChar>
            </w:r>
            <w:r w:rsidRPr="00B33367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B33367">
              <w:rPr>
                <w:rFonts w:cs="Arial"/>
                <w:sz w:val="18"/>
                <w:szCs w:val="18"/>
                <w:u w:val="single"/>
              </w:rPr>
            </w:r>
            <w:r w:rsidRPr="00B33367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B3336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:rsidR="008A136D" w:rsidRPr="0074319F" w:rsidRDefault="008A136D" w:rsidP="0074319F"/>
        </w:tc>
      </w:tr>
      <w:tr w:rsidR="008A136D" w:rsidTr="001878FF">
        <w:trPr>
          <w:cantSplit/>
          <w:trHeight w:val="1493"/>
        </w:trPr>
        <w:tc>
          <w:tcPr>
            <w:tcW w:w="5490" w:type="dxa"/>
            <w:gridSpan w:val="24"/>
          </w:tcPr>
          <w:p w:rsidR="008A136D" w:rsidRPr="001878FF" w:rsidRDefault="008A136D" w:rsidP="001878F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A136D" w:rsidRPr="00C66DEA" w:rsidRDefault="008A136D" w:rsidP="001878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BASIC</w:t>
            </w:r>
            <w:r w:rsidRPr="00FC44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BLACK IMPRINT CHECK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bCs/>
                <w:sz w:val="18"/>
                <w:szCs w:val="18"/>
              </w:rPr>
            </w:r>
            <w:r w:rsidR="004E1AB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t xml:space="preserve"> YES       </w:t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bCs/>
                <w:sz w:val="18"/>
                <w:szCs w:val="18"/>
              </w:rPr>
            </w:r>
            <w:r w:rsidR="004E1AB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  <w:p w:rsidR="008A136D" w:rsidRDefault="008A136D" w:rsidP="001878FF">
            <w:pPr>
              <w:rPr>
                <w:rFonts w:ascii="Arial" w:hAnsi="Arial" w:cs="Arial"/>
                <w:bCs/>
              </w:rPr>
            </w:pPr>
          </w:p>
          <w:p w:rsidR="008A136D" w:rsidRPr="00C66DEA" w:rsidRDefault="008A136D" w:rsidP="001878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6DEA">
              <w:rPr>
                <w:rFonts w:ascii="Arial" w:hAnsi="Arial" w:cs="Arial"/>
                <w:bCs/>
                <w:sz w:val="18"/>
                <w:szCs w:val="18"/>
              </w:rPr>
              <w:t>Choose Pantograph and Color (click to drop down)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8"/>
            </w:tblGrid>
            <w:tr w:rsidR="008A136D" w:rsidTr="001878FF">
              <w:trPr>
                <w:trHeight w:val="737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36D" w:rsidRDefault="008A136D" w:rsidP="00D3485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="004E1AB7">
                    <w:rPr>
                      <w:rFonts w:ascii="Arial" w:hAnsi="Arial" w:cs="Arial"/>
                      <w:bCs/>
                    </w:rPr>
                  </w:r>
                  <w:r w:rsidR="004E1AB7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Parkay</w:t>
                  </w:r>
                  <w:r w:rsidRPr="00C66DE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8A136D" w:rsidRDefault="008A136D" w:rsidP="00D3485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</w:t>
                  </w:r>
                  <w:r w:rsidRPr="00C66DE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Panto</w:t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lick here"/>
                          <w:listEntry w:val="Reflex Blue"/>
                          <w:listEntry w:val="348 Green"/>
                          <w:listEntry w:val="209 Burgundy"/>
                          <w:listEntry w:val="465 Tan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FORMDROPDOWN </w:instrText>
                  </w:r>
                  <w:r w:rsidR="004E1AB7">
                    <w:rPr>
                      <w:rFonts w:ascii="Arial" w:hAnsi="Arial" w:cs="Arial"/>
                      <w:bCs/>
                    </w:rPr>
                  </w:r>
                  <w:r w:rsidR="004E1AB7"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</w:rPr>
                    <w:t xml:space="preserve">              </w:t>
                  </w:r>
                </w:p>
              </w:tc>
            </w:tr>
          </w:tbl>
          <w:p w:rsidR="008A136D" w:rsidRDefault="008A136D" w:rsidP="001878FF">
            <w:pPr>
              <w:pStyle w:val="Heading5"/>
              <w:rPr>
                <w:rFonts w:cs="Arial"/>
                <w:b w:val="0"/>
                <w:bCs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</w:tcPr>
          <w:p w:rsidR="008A136D" w:rsidRDefault="008A136D" w:rsidP="006C2A6A">
            <w:pPr>
              <w:pStyle w:val="Heading5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</w:rPr>
              <w:t>I</w:t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t>MPRINT DEALER NAME</w:t>
            </w:r>
            <w:r w:rsidRPr="00B33367">
              <w:rPr>
                <w:rFonts w:cs="Arial"/>
                <w:sz w:val="18"/>
                <w:szCs w:val="18"/>
              </w:rPr>
              <w:t xml:space="preserve">      </w:t>
            </w:r>
            <w:bookmarkStart w:id="10" w:name="Check10"/>
            <w:r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cs="Arial"/>
                <w:b w:val="0"/>
                <w:bCs/>
                <w:sz w:val="18"/>
                <w:szCs w:val="18"/>
              </w:rPr>
            </w:r>
            <w:r w:rsidR="004E1AB7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bookmarkEnd w:id="10"/>
            <w:r w:rsidRPr="00B33367">
              <w:rPr>
                <w:rFonts w:cs="Arial"/>
                <w:b w:val="0"/>
                <w:bCs/>
                <w:sz w:val="18"/>
                <w:szCs w:val="18"/>
              </w:rPr>
              <w:t xml:space="preserve"> YES       </w:t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cs="Arial"/>
                <w:b w:val="0"/>
                <w:bCs/>
                <w:sz w:val="18"/>
                <w:szCs w:val="18"/>
              </w:rPr>
            </w:r>
            <w:r w:rsidR="004E1AB7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t xml:space="preserve"> NO</w:t>
            </w:r>
          </w:p>
          <w:p w:rsidR="008A136D" w:rsidRPr="0012519C" w:rsidRDefault="008A136D" w:rsidP="0012519C"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Name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8A136D" w:rsidRPr="00CC23A8" w:rsidRDefault="008A136D" w:rsidP="006C2A6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3367">
              <w:rPr>
                <w:rFonts w:ascii="Arial" w:hAnsi="Arial" w:cs="Arial"/>
                <w:sz w:val="18"/>
                <w:szCs w:val="18"/>
              </w:rPr>
              <w:t xml:space="preserve">PHONE NUMBER: 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Name of person who placed this order."/>
                  <w:textInput/>
                </w:ffData>
              </w:fldCha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66DEA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8A136D" w:rsidRPr="00E039B7" w:rsidRDefault="008A136D" w:rsidP="006C2A6A">
            <w:pPr>
              <w:rPr>
                <w:rFonts w:ascii="Arial" w:hAnsi="Arial" w:cs="Arial"/>
                <w:u w:val="single"/>
              </w:rPr>
            </w:pPr>
            <w:r w:rsidRPr="00B33367">
              <w:rPr>
                <w:rFonts w:ascii="Arial" w:hAnsi="Arial" w:cs="Arial"/>
                <w:sz w:val="18"/>
                <w:szCs w:val="18"/>
              </w:rPr>
              <w:t xml:space="preserve">FAX NUMBER: </w:t>
            </w:r>
            <w:bookmarkStart w:id="11" w:name="Text34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8A136D" w:rsidTr="001878FF">
        <w:trPr>
          <w:cantSplit/>
          <w:trHeight w:val="413"/>
        </w:trPr>
        <w:tc>
          <w:tcPr>
            <w:tcW w:w="5490" w:type="dxa"/>
            <w:gridSpan w:val="24"/>
            <w:vMerge w:val="restart"/>
            <w:vAlign w:val="center"/>
          </w:tcPr>
          <w:p w:rsidR="008A136D" w:rsidRPr="00C66DEA" w:rsidRDefault="008A13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45F">
              <w:rPr>
                <w:rFonts w:ascii="Arial" w:hAnsi="Arial" w:cs="Arial"/>
                <w:b/>
                <w:bCs/>
                <w:sz w:val="18"/>
                <w:szCs w:val="18"/>
              </w:rPr>
              <w:t>STANDARD BLACK IMPRINT CHECK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bCs/>
                <w:sz w:val="18"/>
                <w:szCs w:val="18"/>
              </w:rPr>
            </w:r>
            <w:r w:rsidR="004E1AB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t xml:space="preserve"> YES       </w:t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ascii="Arial" w:hAnsi="Arial" w:cs="Arial"/>
                <w:bCs/>
                <w:sz w:val="18"/>
                <w:szCs w:val="18"/>
              </w:rPr>
            </w:r>
            <w:r w:rsidR="004E1AB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66DEA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  <w:p w:rsidR="008A136D" w:rsidRPr="00C66DEA" w:rsidRDefault="008A13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A136D" w:rsidRPr="00C66DEA" w:rsidRDefault="008A13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6DEA">
              <w:rPr>
                <w:rFonts w:ascii="Arial" w:hAnsi="Arial" w:cs="Arial"/>
                <w:bCs/>
                <w:sz w:val="18"/>
                <w:szCs w:val="18"/>
              </w:rPr>
              <w:t>Choose Pantograph and Color (click to drop down)</w:t>
            </w:r>
          </w:p>
          <w:tbl>
            <w:tblPr>
              <w:tblW w:w="57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1"/>
              <w:gridCol w:w="1126"/>
              <w:gridCol w:w="1246"/>
              <w:gridCol w:w="1126"/>
              <w:gridCol w:w="1126"/>
            </w:tblGrid>
            <w:tr w:rsidR="009E4278" w:rsidTr="009E4278">
              <w:trPr>
                <w:trHeight w:val="737"/>
                <w:jc w:val="center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278" w:rsidRPr="009E4278" w:rsidRDefault="009E4278" w:rsidP="004B732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Linen </w:t>
                  </w:r>
                </w:p>
                <w:p w:rsidR="009E4278" w:rsidRPr="009E4278" w:rsidRDefault="009E4278" w:rsidP="004B732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Panto</w:t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</w:r>
                  <w:bookmarkStart w:id="12" w:name="Dropdown1"/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click here"/>
                          <w:listEntry w:val="298 Blue"/>
                          <w:listEntry w:val="209 Burgundy"/>
                          <w:listEntry w:val="423 Gray"/>
                          <w:listEntry w:val="348 Green"/>
                          <w:listEntry w:val="465 Tan"/>
                          <w:listEntry w:val="Reflex Blue"/>
                        </w:ddList>
                      </w:ffData>
                    </w:fldChar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12"/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 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278" w:rsidRPr="009E4278" w:rsidRDefault="009E4278" w:rsidP="004B732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Marble</w:t>
                  </w:r>
                </w:p>
                <w:p w:rsidR="009E4278" w:rsidRPr="009E4278" w:rsidRDefault="009E4278" w:rsidP="004B732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Panto</w:t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</w:r>
                  <w:bookmarkStart w:id="13" w:name="Dropdown2"/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click here"/>
                          <w:listEntry w:val="209 Burgundy"/>
                          <w:listEntry w:val="Reflex Blue"/>
                          <w:listEntry w:val="328 Teal"/>
                          <w:listEntry w:val="348 Hunter Green"/>
                        </w:ddList>
                      </w:ffData>
                    </w:fldChar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13"/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278" w:rsidRPr="009E4278" w:rsidRDefault="009E4278" w:rsidP="004B732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Prismatic</w:t>
                  </w:r>
                </w:p>
                <w:p w:rsidR="009E4278" w:rsidRPr="009E4278" w:rsidRDefault="009E4278" w:rsidP="004B732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Panto</w:t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</w:r>
                  <w:r w:rsidRPr="004556E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Blue/Red/Blue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278" w:rsidRPr="009E4278" w:rsidRDefault="009E4278" w:rsidP="004B732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Scallop</w:t>
                  </w:r>
                </w:p>
                <w:p w:rsidR="009E4278" w:rsidRPr="009E4278" w:rsidRDefault="009E4278" w:rsidP="004B732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Panto</w:t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</w:r>
                  <w:bookmarkStart w:id="14" w:name="Dropdown3"/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click here"/>
                          <w:listEntry w:val="209 Burgundy"/>
                          <w:listEntry w:val="662 Blue"/>
                          <w:listEntry w:val="357 Green"/>
                        </w:ddList>
                      </w:ffData>
                    </w:fldChar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14"/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278" w:rsidRPr="009E4278" w:rsidRDefault="009E4278" w:rsidP="009E4278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Bury $40.00/release into price of forms.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E427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Hologram Scallop</w:t>
                  </w:r>
                </w:p>
                <w:p w:rsidR="009E4278" w:rsidRPr="009E4278" w:rsidRDefault="009E4278" w:rsidP="009E4278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E4278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  </w:t>
                  </w:r>
                  <w:r w:rsidRPr="009E4278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 Panto</w:t>
                  </w:r>
                  <w:r w:rsidRPr="009E4278">
                    <w:rPr>
                      <w:rFonts w:ascii="Arial" w:hAnsi="Arial" w:cs="Arial"/>
                      <w:bCs/>
                      <w:sz w:val="14"/>
                      <w:szCs w:val="14"/>
                    </w:rPr>
                    <w:br/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lick here"/>
                          <w:listEntry w:val="209 Burgundy"/>
                          <w:listEntry w:val="662 Blue"/>
                          <w:listEntry w:val="357 Green"/>
                        </w:ddList>
                      </w:ffData>
                    </w:fldChar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556E1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9E427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</w:tbl>
          <w:p w:rsidR="008A136D" w:rsidRDefault="008A136D">
            <w:pPr>
              <w:pStyle w:val="Heading5"/>
              <w:rPr>
                <w:rFonts w:cs="Arial"/>
                <w:b w:val="0"/>
                <w:bCs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</w:tcPr>
          <w:p w:rsidR="008A136D" w:rsidRPr="001878FF" w:rsidRDefault="008A136D" w:rsidP="001023BB">
            <w:pPr>
              <w:pStyle w:val="Heading5"/>
              <w:rPr>
                <w:rFonts w:cs="Arial"/>
                <w:bCs/>
                <w:sz w:val="4"/>
                <w:szCs w:val="4"/>
              </w:rPr>
            </w:pPr>
          </w:p>
          <w:p w:rsidR="008A136D" w:rsidRDefault="008A136D" w:rsidP="001023BB">
            <w:pPr>
              <w:pStyle w:val="Heading5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PROOF  </w:t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Bury $40.00/release into price of forms."/>
                  <w:checkBox>
                    <w:sizeAuto/>
                    <w:default w:val="0"/>
                  </w:checkBox>
                </w:ffData>
              </w:fldChar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4E1AB7">
              <w:rPr>
                <w:rFonts w:cs="Arial"/>
                <w:b w:val="0"/>
                <w:bCs/>
                <w:sz w:val="18"/>
                <w:szCs w:val="18"/>
              </w:rPr>
            </w:r>
            <w:r w:rsidR="004E1AB7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B33367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YES      FAX / EMAIL</w:t>
            </w:r>
            <w:r w:rsidRPr="00FC445F">
              <w:rPr>
                <w:rFonts w:cs="Arial"/>
                <w:b w:val="0"/>
                <w:bCs/>
                <w:sz w:val="18"/>
                <w:szCs w:val="18"/>
              </w:rPr>
              <w:t>: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15" w:name="Text35"/>
            <w:r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u w:val="single"/>
              </w:rPr>
            </w:r>
            <w:r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  <w:bookmarkEnd w:id="15"/>
          </w:p>
          <w:p w:rsidR="008A136D" w:rsidRPr="001E497D" w:rsidRDefault="008A136D" w:rsidP="001023BB">
            <w:pPr>
              <w:pStyle w:val="Heading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 xml:space="preserve">               </w:t>
            </w:r>
          </w:p>
        </w:tc>
      </w:tr>
      <w:tr w:rsidR="008A136D" w:rsidTr="001878FF">
        <w:trPr>
          <w:cantSplit/>
          <w:trHeight w:val="1070"/>
        </w:trPr>
        <w:tc>
          <w:tcPr>
            <w:tcW w:w="5490" w:type="dxa"/>
            <w:gridSpan w:val="24"/>
            <w:vMerge/>
            <w:vAlign w:val="center"/>
          </w:tcPr>
          <w:p w:rsidR="008A136D" w:rsidRPr="00C66DEA" w:rsidRDefault="008A13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</w:tcPr>
          <w:p w:rsidR="008A136D" w:rsidRPr="001878FF" w:rsidRDefault="008A136D" w:rsidP="00DB55F1">
            <w:pPr>
              <w:pStyle w:val="BodyText2"/>
              <w:rPr>
                <w:sz w:val="4"/>
                <w:szCs w:val="4"/>
              </w:rPr>
            </w:pPr>
          </w:p>
          <w:p w:rsidR="008A136D" w:rsidRPr="00DB55F1" w:rsidRDefault="008A136D" w:rsidP="00DB55F1">
            <w:pPr>
              <w:pStyle w:val="BodyText2"/>
              <w:rPr>
                <w:rFonts w:cs="Arial"/>
                <w:sz w:val="18"/>
                <w:szCs w:val="18"/>
              </w:rPr>
            </w:pPr>
            <w:r w:rsidRPr="00DB55F1">
              <w:rPr>
                <w:sz w:val="18"/>
                <w:szCs w:val="18"/>
              </w:rPr>
              <w:t>SPECIAL INSTRUCTIONS:</w:t>
            </w:r>
          </w:p>
          <w:bookmarkStart w:id="16" w:name="releaseQ"/>
          <w:p w:rsidR="008A136D" w:rsidRPr="0074319F" w:rsidRDefault="008A136D" w:rsidP="001E497D">
            <w:pPr>
              <w:pStyle w:val="BodyText2"/>
              <w:rPr>
                <w:rFonts w:cs="Arial"/>
                <w:sz w:val="18"/>
                <w:szCs w:val="18"/>
                <w:u w:val="single"/>
              </w:rPr>
            </w:pPr>
            <w:r w:rsidRPr="0074319F">
              <w:rPr>
                <w:rFonts w:cs="Arial"/>
                <w:b w:val="0"/>
                <w:u w:val="single"/>
              </w:rPr>
              <w:fldChar w:fldCharType="begin">
                <w:ffData>
                  <w:name w:val="releaseQ"/>
                  <w:enabled/>
                  <w:calcOnExit/>
                  <w:statusText w:type="text" w:val="Amount of item to be released as soon as production is complete."/>
                  <w:textInput/>
                </w:ffData>
              </w:fldChar>
            </w:r>
            <w:r w:rsidRPr="0074319F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74319F">
              <w:rPr>
                <w:rFonts w:cs="Arial"/>
                <w:b w:val="0"/>
                <w:u w:val="single"/>
              </w:rPr>
            </w:r>
            <w:r w:rsidRPr="0074319F">
              <w:rPr>
                <w:rFonts w:cs="Arial"/>
                <w:b w:val="0"/>
                <w:u w:val="single"/>
              </w:rPr>
              <w:fldChar w:fldCharType="separate"/>
            </w:r>
            <w:r w:rsidRPr="0074319F">
              <w:rPr>
                <w:rFonts w:cs="Arial"/>
                <w:b w:val="0"/>
                <w:noProof/>
                <w:u w:val="single"/>
              </w:rPr>
              <w:t> </w:t>
            </w:r>
            <w:r w:rsidRPr="0074319F">
              <w:rPr>
                <w:rFonts w:cs="Arial"/>
                <w:b w:val="0"/>
                <w:noProof/>
                <w:u w:val="single"/>
              </w:rPr>
              <w:t> </w:t>
            </w:r>
            <w:r w:rsidRPr="0074319F">
              <w:rPr>
                <w:rFonts w:cs="Arial"/>
                <w:b w:val="0"/>
                <w:noProof/>
                <w:u w:val="single"/>
              </w:rPr>
              <w:t> </w:t>
            </w:r>
            <w:r w:rsidRPr="0074319F">
              <w:rPr>
                <w:rFonts w:cs="Arial"/>
                <w:b w:val="0"/>
                <w:noProof/>
                <w:u w:val="single"/>
              </w:rPr>
              <w:t> </w:t>
            </w:r>
            <w:r w:rsidRPr="0074319F">
              <w:rPr>
                <w:rFonts w:cs="Arial"/>
                <w:b w:val="0"/>
                <w:noProof/>
                <w:u w:val="single"/>
              </w:rPr>
              <w:t> </w:t>
            </w:r>
            <w:r w:rsidRPr="0074319F">
              <w:rPr>
                <w:rFonts w:cs="Arial"/>
                <w:b w:val="0"/>
                <w:u w:val="single"/>
              </w:rPr>
              <w:fldChar w:fldCharType="end"/>
            </w:r>
            <w:bookmarkEnd w:id="16"/>
          </w:p>
        </w:tc>
      </w:tr>
      <w:tr w:rsidR="008A136D" w:rsidTr="001878FF">
        <w:trPr>
          <w:cantSplit/>
          <w:trHeight w:val="170"/>
        </w:trPr>
        <w:tc>
          <w:tcPr>
            <w:tcW w:w="5490" w:type="dxa"/>
            <w:gridSpan w:val="24"/>
            <w:tcBorders>
              <w:left w:val="nil"/>
              <w:right w:val="nil"/>
            </w:tcBorders>
          </w:tcPr>
          <w:p w:rsidR="008A136D" w:rsidRPr="0032709C" w:rsidRDefault="008A136D">
            <w:pPr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32709C">
              <w:rPr>
                <w:rFonts w:ascii="Arial" w:hAnsi="Arial" w:cs="Arial"/>
                <w:sz w:val="16"/>
                <w:szCs w:val="16"/>
              </w:rPr>
              <w:t>Form Rev 1.31.11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8A136D" w:rsidRDefault="008A136D">
            <w:pPr>
              <w:ind w:right="-990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3"/>
            <w:tcBorders>
              <w:left w:val="nil"/>
              <w:right w:val="nil"/>
            </w:tcBorders>
            <w:vAlign w:val="center"/>
          </w:tcPr>
          <w:p w:rsidR="008A136D" w:rsidRDefault="008A136D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 xml:space="preserve">(A) ON US SYMBOL        (B) DASH SYMBOL </w:t>
            </w:r>
          </w:p>
        </w:tc>
      </w:tr>
      <w:tr w:rsidR="008A136D" w:rsidRPr="00594AA0" w:rsidTr="00BF7C4A">
        <w:trPr>
          <w:gridAfter w:val="1"/>
          <w:wAfter w:w="48" w:type="dxa"/>
          <w:cantSplit/>
          <w:trHeight w:val="277"/>
        </w:trPr>
        <w:tc>
          <w:tcPr>
            <w:tcW w:w="251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b/>
                <w:bCs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2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2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2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2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2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2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2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2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3" w:type="dxa"/>
            <w:gridSpan w:val="2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ind w:right="-990"/>
              <w:rPr>
                <w:rFonts w:ascii="Verdana" w:hAnsi="Verdana" w:cs="Arial"/>
                <w:sz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3" w:type="dxa"/>
            <w:gridSpan w:val="2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|:</w:t>
            </w:r>
          </w:p>
        </w:tc>
        <w:tc>
          <w:tcPr>
            <w:tcW w:w="294" w:type="dxa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|:</w:t>
            </w:r>
          </w:p>
        </w:tc>
        <w:tc>
          <w:tcPr>
            <w:tcW w:w="236" w:type="dxa"/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" w:type="dxa"/>
            <w:tcBorders>
              <w:left w:val="nil"/>
              <w:right w:val="nil"/>
            </w:tcBorders>
            <w:vAlign w:val="center"/>
          </w:tcPr>
          <w:p w:rsidR="008A136D" w:rsidRPr="00594AA0" w:rsidRDefault="008A136D" w:rsidP="001023BB">
            <w:pPr>
              <w:ind w:right="-990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29" w:type="dxa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 w:rsidP="001023BB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vAlign w:val="center"/>
          </w:tcPr>
          <w:p w:rsidR="008A136D" w:rsidRPr="00594AA0" w:rsidRDefault="008A136D">
            <w:pPr>
              <w:pStyle w:val="BodyText2"/>
              <w:rPr>
                <w:rFonts w:ascii="Verdana" w:hAnsi="Verdana" w:cs="Arial"/>
                <w:sz w:val="22"/>
                <w:szCs w:val="22"/>
              </w:rPr>
            </w:pP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separate"/>
            </w:r>
            <w:r w:rsidRPr="00594AA0">
              <w:rPr>
                <w:rFonts w:ascii="Verdana" w:hAnsi="Verdana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594AA0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8A136D" w:rsidTr="00BF7C4A">
        <w:trPr>
          <w:gridAfter w:val="1"/>
          <w:wAfter w:w="48" w:type="dxa"/>
          <w:cantSplit/>
          <w:trHeight w:val="278"/>
        </w:trPr>
        <w:tc>
          <w:tcPr>
            <w:tcW w:w="251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56</w:t>
            </w:r>
          </w:p>
        </w:tc>
        <w:tc>
          <w:tcPr>
            <w:tcW w:w="252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55</w:t>
            </w:r>
          </w:p>
        </w:tc>
        <w:tc>
          <w:tcPr>
            <w:tcW w:w="252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54</w:t>
            </w:r>
          </w:p>
        </w:tc>
        <w:tc>
          <w:tcPr>
            <w:tcW w:w="252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53</w:t>
            </w:r>
          </w:p>
        </w:tc>
        <w:tc>
          <w:tcPr>
            <w:tcW w:w="252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52</w:t>
            </w:r>
          </w:p>
        </w:tc>
        <w:tc>
          <w:tcPr>
            <w:tcW w:w="252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51</w:t>
            </w:r>
          </w:p>
        </w:tc>
        <w:tc>
          <w:tcPr>
            <w:tcW w:w="252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50</w:t>
            </w:r>
          </w:p>
        </w:tc>
        <w:tc>
          <w:tcPr>
            <w:tcW w:w="252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49</w:t>
            </w:r>
          </w:p>
        </w:tc>
        <w:tc>
          <w:tcPr>
            <w:tcW w:w="252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48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47</w:t>
            </w:r>
          </w:p>
        </w:tc>
        <w:tc>
          <w:tcPr>
            <w:tcW w:w="253" w:type="dxa"/>
            <w:gridSpan w:val="2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46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45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44</w:t>
            </w:r>
          </w:p>
        </w:tc>
        <w:tc>
          <w:tcPr>
            <w:tcW w:w="253" w:type="dxa"/>
            <w:gridSpan w:val="2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43</w:t>
            </w:r>
          </w:p>
        </w:tc>
        <w:tc>
          <w:tcPr>
            <w:tcW w:w="294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42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41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40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39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38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37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36</w:t>
            </w:r>
          </w:p>
        </w:tc>
        <w:tc>
          <w:tcPr>
            <w:tcW w:w="253" w:type="dxa"/>
            <w:gridSpan w:val="2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35</w:t>
            </w:r>
          </w:p>
        </w:tc>
        <w:tc>
          <w:tcPr>
            <w:tcW w:w="236" w:type="dxa"/>
            <w:gridSpan w:val="2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34</w:t>
            </w:r>
          </w:p>
        </w:tc>
        <w:tc>
          <w:tcPr>
            <w:tcW w:w="270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33</w:t>
            </w:r>
          </w:p>
        </w:tc>
        <w:tc>
          <w:tcPr>
            <w:tcW w:w="236" w:type="dxa"/>
            <w:vAlign w:val="center"/>
          </w:tcPr>
          <w:p w:rsidR="008A136D" w:rsidRDefault="008A136D">
            <w:pPr>
              <w:ind w:right="-990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32</w:t>
            </w:r>
          </w:p>
        </w:tc>
        <w:tc>
          <w:tcPr>
            <w:tcW w:w="311" w:type="dxa"/>
            <w:tcBorders>
              <w:left w:val="nil"/>
              <w:right w:val="nil"/>
            </w:tcBorders>
            <w:vAlign w:val="center"/>
          </w:tcPr>
          <w:p w:rsidR="008A136D" w:rsidRDefault="008A136D">
            <w:pPr>
              <w:ind w:right="-990"/>
              <w:rPr>
                <w:rFonts w:ascii="Arial" w:hAnsi="Arial"/>
                <w:b/>
                <w:bCs/>
                <w:sz w:val="10"/>
              </w:rPr>
            </w:pPr>
            <w:r>
              <w:rPr>
                <w:rFonts w:ascii="Arial" w:hAnsi="Arial"/>
                <w:b/>
                <w:bCs/>
                <w:sz w:val="10"/>
              </w:rPr>
              <w:t>31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253" w:type="dxa"/>
            <w:gridSpan w:val="2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329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53" w:type="dxa"/>
            <w:vAlign w:val="center"/>
          </w:tcPr>
          <w:p w:rsidR="008A136D" w:rsidRDefault="008A136D">
            <w:pPr>
              <w:pStyle w:val="BodyText2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</w:tbl>
    <w:p w:rsidR="008A136D" w:rsidRDefault="008A136D">
      <w:pPr>
        <w:pStyle w:val="BlockText"/>
        <w:spacing w:line="160" w:lineRule="exact"/>
        <w:ind w:left="0" w:right="-994"/>
      </w:pPr>
    </w:p>
    <w:sectPr w:rsidR="008A136D" w:rsidSect="001878FF">
      <w:footerReference w:type="default" r:id="rId9"/>
      <w:pgSz w:w="12240" w:h="15840"/>
      <w:pgMar w:top="90" w:right="720" w:bottom="18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7" w:rsidRDefault="004E1AB7">
      <w:r>
        <w:separator/>
      </w:r>
    </w:p>
  </w:endnote>
  <w:endnote w:type="continuationSeparator" w:id="0">
    <w:p w:rsidR="004E1AB7" w:rsidRDefault="004E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D" w:rsidRDefault="008A136D" w:rsidP="003C63F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8"/>
      </w:rPr>
    </w:pPr>
    <w:r>
      <w:rPr>
        <w:rFonts w:ascii="Arial" w:hAnsi="Arial"/>
        <w:snapToGrid w:val="0"/>
        <w:sz w:val="8"/>
      </w:rPr>
      <w:t xml:space="preserve">Rev </w:t>
    </w:r>
    <w:r>
      <w:rPr>
        <w:rFonts w:ascii="Arial" w:hAnsi="Arial"/>
        <w:snapToGrid w:val="0"/>
        <w:sz w:val="8"/>
      </w:rPr>
      <w:fldChar w:fldCharType="begin"/>
    </w:r>
    <w:r>
      <w:rPr>
        <w:rFonts w:ascii="Arial" w:hAnsi="Arial"/>
        <w:snapToGrid w:val="0"/>
        <w:sz w:val="8"/>
      </w:rPr>
      <w:instrText xml:space="preserve"> DATE \@ "M/d/yyyy" </w:instrText>
    </w:r>
    <w:r>
      <w:rPr>
        <w:rFonts w:ascii="Arial" w:hAnsi="Arial"/>
        <w:snapToGrid w:val="0"/>
        <w:sz w:val="8"/>
      </w:rPr>
      <w:fldChar w:fldCharType="separate"/>
    </w:r>
    <w:r w:rsidR="009E4278">
      <w:rPr>
        <w:rFonts w:ascii="Arial" w:hAnsi="Arial"/>
        <w:noProof/>
        <w:snapToGrid w:val="0"/>
        <w:sz w:val="8"/>
      </w:rPr>
      <w:t>3/14/2016</w:t>
    </w:r>
    <w:r>
      <w:rPr>
        <w:rFonts w:ascii="Arial" w:hAnsi="Arial"/>
        <w:snapToGrid w:val="0"/>
        <w:sz w:val="8"/>
      </w:rPr>
      <w:fldChar w:fldCharType="end"/>
    </w:r>
    <w:r>
      <w:rPr>
        <w:rStyle w:val="PageNumber"/>
        <w:rFonts w:ascii="Arial" w:hAnsi="Arial"/>
        <w:sz w:val="8"/>
      </w:rPr>
      <w:tab/>
    </w:r>
    <w:r>
      <w:rPr>
        <w:rStyle w:val="PageNumber"/>
        <w:rFonts w:ascii="Arial" w:hAnsi="Arial"/>
        <w:sz w:val="8"/>
      </w:rPr>
      <w:fldChar w:fldCharType="begin"/>
    </w:r>
    <w:r>
      <w:rPr>
        <w:rStyle w:val="PageNumber"/>
        <w:rFonts w:ascii="Arial" w:hAnsi="Arial"/>
        <w:sz w:val="8"/>
      </w:rPr>
      <w:instrText xml:space="preserve"> DATE \@ "MM/dd/yy" </w:instrText>
    </w:r>
    <w:r>
      <w:rPr>
        <w:rStyle w:val="PageNumber"/>
        <w:rFonts w:ascii="Arial" w:hAnsi="Arial"/>
        <w:sz w:val="8"/>
      </w:rPr>
      <w:fldChar w:fldCharType="separate"/>
    </w:r>
    <w:r w:rsidR="009E4278">
      <w:rPr>
        <w:rStyle w:val="PageNumber"/>
        <w:rFonts w:ascii="Arial" w:hAnsi="Arial"/>
        <w:noProof/>
        <w:sz w:val="8"/>
      </w:rPr>
      <w:t>03/14/16</w:t>
    </w:r>
    <w:r>
      <w:rPr>
        <w:rStyle w:val="PageNumber"/>
        <w:rFonts w:ascii="Arial" w:hAnsi="Arial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7" w:rsidRDefault="004E1AB7">
      <w:r>
        <w:separator/>
      </w:r>
    </w:p>
  </w:footnote>
  <w:footnote w:type="continuationSeparator" w:id="0">
    <w:p w:rsidR="004E1AB7" w:rsidRDefault="004E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4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411773"/>
    <w:multiLevelType w:val="singleLevel"/>
    <w:tmpl w:val="73EA5456"/>
    <w:lvl w:ilvl="0">
      <w:start w:val="10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cs="Times New Roman" w:hint="default"/>
      </w:rPr>
    </w:lvl>
  </w:abstractNum>
  <w:abstractNum w:abstractNumId="2">
    <w:nsid w:val="284A653C"/>
    <w:multiLevelType w:val="singleLevel"/>
    <w:tmpl w:val="D3B4544A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cs="Times New Roman" w:hint="default"/>
      </w:rPr>
    </w:lvl>
  </w:abstractNum>
  <w:abstractNum w:abstractNumId="3">
    <w:nsid w:val="615721F1"/>
    <w:multiLevelType w:val="singleLevel"/>
    <w:tmpl w:val="C6682B84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QuFvI+uJg09Xll4dmRY3+Smq7Y=" w:salt="WyIhoq6OLwi1saCcfkdb6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AB"/>
    <w:rsid w:val="000C4A5E"/>
    <w:rsid w:val="000D12E6"/>
    <w:rsid w:val="000E3DCD"/>
    <w:rsid w:val="001023BB"/>
    <w:rsid w:val="0012519C"/>
    <w:rsid w:val="00131189"/>
    <w:rsid w:val="001519B6"/>
    <w:rsid w:val="00153AEB"/>
    <w:rsid w:val="001566EA"/>
    <w:rsid w:val="0016275D"/>
    <w:rsid w:val="001677BD"/>
    <w:rsid w:val="001878FF"/>
    <w:rsid w:val="001E497D"/>
    <w:rsid w:val="002005AB"/>
    <w:rsid w:val="00204CB5"/>
    <w:rsid w:val="002C5BDB"/>
    <w:rsid w:val="00307ADD"/>
    <w:rsid w:val="0032709C"/>
    <w:rsid w:val="00331238"/>
    <w:rsid w:val="00332859"/>
    <w:rsid w:val="00342001"/>
    <w:rsid w:val="00352CFC"/>
    <w:rsid w:val="00360DA1"/>
    <w:rsid w:val="00385CD4"/>
    <w:rsid w:val="003B37F5"/>
    <w:rsid w:val="003B4058"/>
    <w:rsid w:val="003C63F2"/>
    <w:rsid w:val="004556E1"/>
    <w:rsid w:val="00465F89"/>
    <w:rsid w:val="004B7323"/>
    <w:rsid w:val="004C06E3"/>
    <w:rsid w:val="004C117E"/>
    <w:rsid w:val="004E0C38"/>
    <w:rsid w:val="004E1AB7"/>
    <w:rsid w:val="00505B83"/>
    <w:rsid w:val="00545338"/>
    <w:rsid w:val="00552CC9"/>
    <w:rsid w:val="00567769"/>
    <w:rsid w:val="00594AA0"/>
    <w:rsid w:val="005C0EC7"/>
    <w:rsid w:val="005F4100"/>
    <w:rsid w:val="00635677"/>
    <w:rsid w:val="00665CC5"/>
    <w:rsid w:val="00694B53"/>
    <w:rsid w:val="006A4BA7"/>
    <w:rsid w:val="006B1465"/>
    <w:rsid w:val="006C2A6A"/>
    <w:rsid w:val="006C2FE7"/>
    <w:rsid w:val="006C66D4"/>
    <w:rsid w:val="006F5823"/>
    <w:rsid w:val="0074319F"/>
    <w:rsid w:val="00787BB2"/>
    <w:rsid w:val="007B50FF"/>
    <w:rsid w:val="007C0741"/>
    <w:rsid w:val="007F0ACA"/>
    <w:rsid w:val="00860B04"/>
    <w:rsid w:val="00897FBE"/>
    <w:rsid w:val="008A136D"/>
    <w:rsid w:val="008D0966"/>
    <w:rsid w:val="008D53BE"/>
    <w:rsid w:val="008F5E48"/>
    <w:rsid w:val="0090030A"/>
    <w:rsid w:val="009009E7"/>
    <w:rsid w:val="009065A7"/>
    <w:rsid w:val="00907EF6"/>
    <w:rsid w:val="00930371"/>
    <w:rsid w:val="00933667"/>
    <w:rsid w:val="009549BF"/>
    <w:rsid w:val="0096216C"/>
    <w:rsid w:val="00991445"/>
    <w:rsid w:val="00995D7E"/>
    <w:rsid w:val="009A597E"/>
    <w:rsid w:val="009C2913"/>
    <w:rsid w:val="009E4278"/>
    <w:rsid w:val="009F5FF5"/>
    <w:rsid w:val="00A312FD"/>
    <w:rsid w:val="00A616D9"/>
    <w:rsid w:val="00A9170E"/>
    <w:rsid w:val="00AB3A7A"/>
    <w:rsid w:val="00AE744B"/>
    <w:rsid w:val="00B012DD"/>
    <w:rsid w:val="00B2312C"/>
    <w:rsid w:val="00B33367"/>
    <w:rsid w:val="00B81996"/>
    <w:rsid w:val="00B82D87"/>
    <w:rsid w:val="00B85D15"/>
    <w:rsid w:val="00BA6DC3"/>
    <w:rsid w:val="00BC0255"/>
    <w:rsid w:val="00BC3DDF"/>
    <w:rsid w:val="00BD1B0E"/>
    <w:rsid w:val="00BD1D0D"/>
    <w:rsid w:val="00BF7C4A"/>
    <w:rsid w:val="00C05BC8"/>
    <w:rsid w:val="00C15EB7"/>
    <w:rsid w:val="00C277BF"/>
    <w:rsid w:val="00C50D5D"/>
    <w:rsid w:val="00C66DEA"/>
    <w:rsid w:val="00C85635"/>
    <w:rsid w:val="00C959C3"/>
    <w:rsid w:val="00CA07FB"/>
    <w:rsid w:val="00CB0820"/>
    <w:rsid w:val="00CC23A8"/>
    <w:rsid w:val="00CE21BA"/>
    <w:rsid w:val="00D059A2"/>
    <w:rsid w:val="00D3485C"/>
    <w:rsid w:val="00D52660"/>
    <w:rsid w:val="00D56185"/>
    <w:rsid w:val="00D62BBA"/>
    <w:rsid w:val="00D632CF"/>
    <w:rsid w:val="00D65451"/>
    <w:rsid w:val="00D90C6A"/>
    <w:rsid w:val="00DB55F1"/>
    <w:rsid w:val="00DC318E"/>
    <w:rsid w:val="00DF03F0"/>
    <w:rsid w:val="00E039B7"/>
    <w:rsid w:val="00E40C9C"/>
    <w:rsid w:val="00E46193"/>
    <w:rsid w:val="00E6357A"/>
    <w:rsid w:val="00E746DD"/>
    <w:rsid w:val="00E91B4E"/>
    <w:rsid w:val="00E95016"/>
    <w:rsid w:val="00EC0CA6"/>
    <w:rsid w:val="00ED4A85"/>
    <w:rsid w:val="00EE5C93"/>
    <w:rsid w:val="00F31ED2"/>
    <w:rsid w:val="00F369AE"/>
    <w:rsid w:val="00FB445D"/>
    <w:rsid w:val="00FB5A4A"/>
    <w:rsid w:val="00FB5F66"/>
    <w:rsid w:val="00FC445F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B5"/>
    <w:pPr>
      <w:keepNext/>
      <w:ind w:left="-108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CB5"/>
    <w:pPr>
      <w:keepNext/>
      <w:ind w:right="-990"/>
      <w:outlineLvl w:val="1"/>
    </w:pPr>
    <w:rPr>
      <w:rFonts w:ascii="Arial" w:hAnsi="Arial"/>
      <w:b/>
      <w:i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4CB5"/>
    <w:pPr>
      <w:keepNext/>
      <w:ind w:right="-990"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4CB5"/>
    <w:pPr>
      <w:keepNext/>
      <w:ind w:right="-108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4CB5"/>
    <w:pPr>
      <w:keepNext/>
      <w:ind w:right="432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4CB5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4CB5"/>
    <w:pPr>
      <w:keepNext/>
      <w:outlineLvl w:val="6"/>
    </w:pPr>
    <w:rPr>
      <w:rFonts w:ascii="Arial" w:hAnsi="Arial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4CB5"/>
    <w:pPr>
      <w:keepNext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lockText">
    <w:name w:val="Block Text"/>
    <w:basedOn w:val="Normal"/>
    <w:uiPriority w:val="99"/>
    <w:rsid w:val="00204CB5"/>
    <w:pPr>
      <w:ind w:left="-1260" w:right="-990"/>
    </w:pPr>
    <w:rPr>
      <w:rFonts w:ascii="Arial" w:hAnsi="Arial"/>
      <w:sz w:val="16"/>
    </w:rPr>
  </w:style>
  <w:style w:type="paragraph" w:styleId="BodyText">
    <w:name w:val="Body Text"/>
    <w:basedOn w:val="Normal"/>
    <w:link w:val="BodyTextChar"/>
    <w:uiPriority w:val="99"/>
    <w:rsid w:val="00204CB5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4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4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4CB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04CB5"/>
    <w:pPr>
      <w:ind w:right="-990"/>
    </w:pPr>
    <w:rPr>
      <w:rFonts w:ascii="Arial" w:hAnsi="Arial"/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04CB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04CB5"/>
    <w:pPr>
      <w:ind w:right="-990"/>
    </w:pPr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2312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312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327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B5"/>
    <w:pPr>
      <w:keepNext/>
      <w:ind w:left="-108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CB5"/>
    <w:pPr>
      <w:keepNext/>
      <w:ind w:right="-990"/>
      <w:outlineLvl w:val="1"/>
    </w:pPr>
    <w:rPr>
      <w:rFonts w:ascii="Arial" w:hAnsi="Arial"/>
      <w:b/>
      <w:i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4CB5"/>
    <w:pPr>
      <w:keepNext/>
      <w:ind w:right="-990"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4CB5"/>
    <w:pPr>
      <w:keepNext/>
      <w:ind w:right="-108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4CB5"/>
    <w:pPr>
      <w:keepNext/>
      <w:ind w:right="432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4CB5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4CB5"/>
    <w:pPr>
      <w:keepNext/>
      <w:outlineLvl w:val="6"/>
    </w:pPr>
    <w:rPr>
      <w:rFonts w:ascii="Arial" w:hAnsi="Arial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4CB5"/>
    <w:pPr>
      <w:keepNext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lockText">
    <w:name w:val="Block Text"/>
    <w:basedOn w:val="Normal"/>
    <w:uiPriority w:val="99"/>
    <w:rsid w:val="00204CB5"/>
    <w:pPr>
      <w:ind w:left="-1260" w:right="-990"/>
    </w:pPr>
    <w:rPr>
      <w:rFonts w:ascii="Arial" w:hAnsi="Arial"/>
      <w:sz w:val="16"/>
    </w:rPr>
  </w:style>
  <w:style w:type="paragraph" w:styleId="BodyText">
    <w:name w:val="Body Text"/>
    <w:basedOn w:val="Normal"/>
    <w:link w:val="BodyTextChar"/>
    <w:uiPriority w:val="99"/>
    <w:rsid w:val="00204CB5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4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4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4CB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04CB5"/>
    <w:pPr>
      <w:ind w:right="-990"/>
    </w:pPr>
    <w:rPr>
      <w:rFonts w:ascii="Arial" w:hAnsi="Arial"/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04CB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04CB5"/>
    <w:pPr>
      <w:ind w:right="-990"/>
    </w:pPr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2312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312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327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ser-Continuous%20Purchase%20Ord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Laser-Continuous Purchase Order Form.dot</Template>
  <TotalTime>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WorkflowOne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Relizon Associate</dc:creator>
  <cp:lastModifiedBy>Groff, Austin</cp:lastModifiedBy>
  <cp:revision>2</cp:revision>
  <cp:lastPrinted>2011-01-31T14:12:00Z</cp:lastPrinted>
  <dcterms:created xsi:type="dcterms:W3CDTF">2016-03-14T14:04:00Z</dcterms:created>
  <dcterms:modified xsi:type="dcterms:W3CDTF">2016-03-14T14:04:00Z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